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99"/>
        <w:gridCol w:w="5981"/>
      </w:tblGrid>
      <w:tr w:rsidR="00E62D09" w:rsidRPr="00F32824" w:rsidTr="00B10C49">
        <w:tc>
          <w:tcPr>
            <w:tcW w:w="2922" w:type="dxa"/>
          </w:tcPr>
          <w:sdt>
            <w:sdtPr>
              <w:rPr>
                <w:rFonts w:ascii="Times New Roman" w:hAnsi="Times New Roman" w:cs="Times New Roman"/>
                <w:sz w:val="32"/>
              </w:rPr>
              <w:alias w:val="Το όνομά σας:"/>
              <w:tag w:val="Το όνομά σας:"/>
              <w:id w:val="-1681114201"/>
              <w:placeholder>
                <w:docPart w:val="4BC28D77F0FC42C2AC3C166342ECFEF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D349C" w:rsidRPr="00D072D9" w:rsidRDefault="00E235C9" w:rsidP="0009079F">
                <w:pPr>
                  <w:pStyle w:val="1"/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Times New Roman" w:hAnsi="Times New Roman" w:cs="Times New Roman"/>
                    <w:sz w:val="32"/>
                  </w:rPr>
                  <w:t>Γλαρός Γιώργος, Αναπ. Διοικητής Γ.Ν – Κ.Υ. Ικαρίας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E62D09" w:rsidRPr="00F32824" w:rsidTr="006823FA">
              <w:tc>
                <w:tcPr>
                  <w:tcW w:w="2922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4A6137" w:rsidRPr="00676821" w:rsidRDefault="00326A55" w:rsidP="004A6137">
                  <w:pPr>
                    <w:pStyle w:val="3"/>
                    <w:rPr>
                      <w:rFonts w:ascii="Times New Roman" w:hAnsi="Times New Roman" w:cs="Times New Roman"/>
                      <w:sz w:val="24"/>
                    </w:rPr>
                  </w:pPr>
                  <w:r w:rsidRPr="00676821">
                    <w:rPr>
                      <w:rFonts w:ascii="Times New Roman" w:hAnsi="Times New Roman" w:cs="Times New Roman"/>
                      <w:sz w:val="24"/>
                    </w:rPr>
                    <w:t>αγιοσ κηρυκοσ</w:t>
                  </w:r>
                  <w:r w:rsidR="004A6137" w:rsidRPr="00676821">
                    <w:rPr>
                      <w:rFonts w:ascii="Times New Roman" w:hAnsi="Times New Roman" w:cs="Times New Roman"/>
                      <w:sz w:val="24"/>
                    </w:rPr>
                    <w:t xml:space="preserve"> ικαριασ </w:t>
                  </w:r>
                </w:p>
                <w:p w:rsidR="00E62D09" w:rsidRPr="00F32824" w:rsidRDefault="004A6137" w:rsidP="00326A55">
                  <w:pPr>
                    <w:pStyle w:val="3"/>
                    <w:rPr>
                      <w:rFonts w:ascii="Calibri" w:eastAsiaTheme="minorHAnsi" w:hAnsi="Calibri" w:cstheme="minorBidi"/>
                      <w:szCs w:val="18"/>
                    </w:rPr>
                  </w:pPr>
                  <w:r w:rsidRPr="00676821">
                    <w:rPr>
                      <w:rFonts w:ascii="Times New Roman" w:hAnsi="Times New Roman" w:cs="Times New Roman"/>
                      <w:sz w:val="24"/>
                    </w:rPr>
                    <w:t>τηλ.: 22753</w:t>
                  </w:r>
                  <w:r w:rsidR="00326A55" w:rsidRPr="00676821">
                    <w:rPr>
                      <w:rFonts w:ascii="Times New Roman" w:hAnsi="Times New Roman" w:cs="Times New Roman"/>
                      <w:sz w:val="24"/>
                    </w:rPr>
                    <w:t>50</w:t>
                  </w:r>
                  <w:r w:rsidRPr="00676821">
                    <w:rPr>
                      <w:rFonts w:ascii="Times New Roman" w:hAnsi="Times New Roman" w:cs="Times New Roman"/>
                      <w:sz w:val="24"/>
                    </w:rPr>
                    <w:t>200</w:t>
                  </w:r>
                </w:p>
              </w:tc>
            </w:tr>
          </w:tbl>
          <w:p w:rsidR="00E62D09" w:rsidRPr="00F32824" w:rsidRDefault="00E62D09" w:rsidP="0009079F">
            <w:pPr>
              <w:rPr>
                <w:rFonts w:ascii="Calibri" w:hAnsi="Calibri"/>
              </w:rPr>
            </w:pPr>
          </w:p>
        </w:tc>
        <w:tc>
          <w:tcPr>
            <w:tcW w:w="699" w:type="dxa"/>
          </w:tcPr>
          <w:p w:rsidR="00E62D09" w:rsidRPr="00F32824" w:rsidRDefault="00E62D09" w:rsidP="0009079F">
            <w:pPr>
              <w:rPr>
                <w:rFonts w:ascii="Calibri" w:hAnsi="Calibri"/>
              </w:rPr>
            </w:pPr>
          </w:p>
        </w:tc>
        <w:tc>
          <w:tcPr>
            <w:tcW w:w="5981" w:type="dxa"/>
          </w:tcPr>
          <w:tbl>
            <w:tblPr>
              <w:tblW w:w="6011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1"/>
            </w:tblGrid>
            <w:tr w:rsidR="00E62D09" w:rsidRPr="00F32824" w:rsidTr="00676821">
              <w:trPr>
                <w:trHeight w:val="13778"/>
              </w:trPr>
              <w:tc>
                <w:tcPr>
                  <w:tcW w:w="6011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F325C3" w:rsidRDefault="006823FA" w:rsidP="00F325C3">
                  <w:pPr>
                    <w:pStyle w:val="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072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ΕΥΧΑΡΙΣΤΗΡΙΑ ΕΠΙΣΤΟΛΗ</w:t>
                  </w:r>
                  <w:r w:rsidR="00F325C3" w:rsidRPr="008D4EB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D072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προς:</w:t>
                  </w:r>
                </w:p>
                <w:p w:rsidR="006823FA" w:rsidRPr="00B10C49" w:rsidRDefault="006823FA" w:rsidP="00F325C3">
                  <w:pPr>
                    <w:pStyle w:val="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072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8F2EED" w:rsidRPr="008F2EE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Σύλλογο ΦΙΛΩΝ </w:t>
                  </w:r>
                  <w:r w:rsidR="00F325C3" w:rsidRPr="008F2EE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Ι</w:t>
                  </w:r>
                  <w:r w:rsidR="008F2EED" w:rsidRPr="008F2EE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καρίας </w:t>
                  </w:r>
                  <w:r w:rsidR="009A5DE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r w:rsidR="008F2EED" w:rsidRPr="008F2EE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AMIKARIA</w:t>
                  </w:r>
                  <w:r w:rsidR="009A5DE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  <w:bookmarkStart w:id="0" w:name="_GoBack"/>
                  <w:bookmarkEnd w:id="0"/>
                </w:p>
                <w:p w:rsidR="001F0425" w:rsidRPr="00F325C3" w:rsidRDefault="00326A55" w:rsidP="00E24C9D">
                  <w:pPr>
                    <w:pStyle w:val="Web"/>
                    <w:spacing w:before="0" w:beforeAutospacing="0" w:after="0" w:afterAutospacing="0" w:line="480" w:lineRule="auto"/>
                    <w:jc w:val="right"/>
                    <w:textAlignment w:val="baseline"/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</w:pP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Άγι</w:t>
                  </w:r>
                  <w:r w:rsidR="001F0425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ος</w:t>
                  </w: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 xml:space="preserve"> Κήρυκος</w:t>
                  </w:r>
                  <w:r w:rsidR="001F0425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 xml:space="preserve"> Ικαρίας </w:t>
                  </w:r>
                  <w:r w:rsidR="008F2EED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2</w:t>
                  </w:r>
                  <w:r w:rsidR="00E27B46" w:rsidRPr="00AF0C1B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8</w:t>
                  </w: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/</w:t>
                  </w:r>
                  <w:r w:rsidR="00997F8E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0</w:t>
                  </w:r>
                  <w:r w:rsidR="00257809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4</w:t>
                  </w:r>
                  <w:r w:rsidR="001F0425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/20</w:t>
                  </w:r>
                  <w:r w:rsidR="00257809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20</w:t>
                  </w:r>
                </w:p>
                <w:p w:rsidR="00F325C3" w:rsidRPr="00F325C3" w:rsidRDefault="00F325C3" w:rsidP="00F325C3">
                  <w:pPr>
                    <w:pStyle w:val="Web"/>
                    <w:spacing w:before="0" w:beforeAutospacing="0" w:after="0" w:afterAutospacing="0" w:line="480" w:lineRule="auto"/>
                    <w:textAlignment w:val="baseline"/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</w:pP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Αξιότιμ</w:t>
                  </w:r>
                  <w:r w:rsidR="00AA4F9C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ες</w:t>
                  </w: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/</w:t>
                  </w:r>
                  <w:r w:rsidR="00AA4F9C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οι</w:t>
                  </w: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 xml:space="preserve"> κυρίες/κύριοι,</w:t>
                  </w:r>
                </w:p>
                <w:p w:rsidR="00997F8E" w:rsidRPr="00F325C3" w:rsidRDefault="006823FA" w:rsidP="00997F8E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2"/>
                      <w:szCs w:val="22"/>
                    </w:rPr>
                  </w:pPr>
                  <w:r w:rsidRPr="00F325C3">
                    <w:rPr>
                      <w:color w:val="000000"/>
                      <w:spacing w:val="4"/>
                      <w:sz w:val="22"/>
                      <w:szCs w:val="22"/>
                    </w:rPr>
                    <w:t>Σήμερα δεχτή</w:t>
                  </w:r>
                  <w:r w:rsidR="00326A55" w:rsidRPr="00F325C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καμε </w:t>
                  </w:r>
                  <w:r w:rsidR="00737539" w:rsidRPr="00F325C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εκ μέρους σας </w:t>
                  </w:r>
                  <w:r w:rsidR="00F325C3" w:rsidRPr="00F325C3">
                    <w:rPr>
                      <w:color w:val="000000"/>
                      <w:spacing w:val="4"/>
                      <w:sz w:val="22"/>
                      <w:szCs w:val="22"/>
                    </w:rPr>
                    <w:t>τη δωρεά των κάτωθι</w:t>
                  </w:r>
                  <w:r w:rsidR="00E27B46" w:rsidRPr="00E27B46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</w:t>
                  </w:r>
                  <w:r w:rsidR="00E27B46">
                    <w:rPr>
                      <w:color w:val="000000"/>
                      <w:spacing w:val="4"/>
                      <w:sz w:val="22"/>
                      <w:szCs w:val="22"/>
                    </w:rPr>
                    <w:t>ειδών</w:t>
                  </w:r>
                  <w:r w:rsidR="00F325C3" w:rsidRPr="00F325C3">
                    <w:rPr>
                      <w:color w:val="000000"/>
                      <w:spacing w:val="4"/>
                      <w:sz w:val="22"/>
                      <w:szCs w:val="22"/>
                    </w:rPr>
                    <w:t>:</w:t>
                  </w:r>
                </w:p>
                <w:p w:rsidR="00F325C3" w:rsidRPr="00F325C3" w:rsidRDefault="00F325C3" w:rsidP="00997F8E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2"/>
                      <w:szCs w:val="22"/>
                    </w:rPr>
                  </w:pPr>
                </w:p>
                <w:tbl>
                  <w:tblPr>
                    <w:tblW w:w="56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93"/>
                    <w:gridCol w:w="2186"/>
                  </w:tblGrid>
                  <w:tr w:rsidR="008F2EED" w:rsidRPr="00E72132" w:rsidTr="008F2EED">
                    <w:trPr>
                      <w:trHeight w:val="662"/>
                    </w:trPr>
                    <w:tc>
                      <w:tcPr>
                        <w:tcW w:w="3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F2EED" w:rsidRPr="00E72132" w:rsidRDefault="008F2EED" w:rsidP="008F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E72132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ΓΑΝΤΙΑ ΧΕΙΡΟΥΡΓΕΙΟΥ</w:t>
                        </w:r>
                      </w:p>
                    </w:tc>
                    <w:tc>
                      <w:tcPr>
                        <w:tcW w:w="21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F2EED" w:rsidRPr="00E72132" w:rsidRDefault="00B10C49" w:rsidP="008F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E72132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520</w:t>
                        </w:r>
                      </w:p>
                    </w:tc>
                  </w:tr>
                  <w:tr w:rsidR="008F2EED" w:rsidRPr="00E72132" w:rsidTr="008F2EED">
                    <w:trPr>
                      <w:trHeight w:val="662"/>
                    </w:trPr>
                    <w:tc>
                      <w:tcPr>
                        <w:tcW w:w="34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F2EED" w:rsidRPr="00E72132" w:rsidRDefault="008F2EED" w:rsidP="008F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E72132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ΧΕΙΡΟΥΡΓΙΚΕΣ ΜΑΣΚΕΣ ΜΕ ΛΑΣΤΙΧΟ</w:t>
                        </w:r>
                      </w:p>
                    </w:tc>
                    <w:tc>
                      <w:tcPr>
                        <w:tcW w:w="2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F2EED" w:rsidRPr="00E72132" w:rsidRDefault="00B10C49" w:rsidP="009A5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E72132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31</w:t>
                        </w:r>
                        <w:r w:rsidR="009A5DE0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5</w:t>
                        </w:r>
                      </w:p>
                    </w:tc>
                  </w:tr>
                  <w:tr w:rsidR="008F2EED" w:rsidRPr="00E72132" w:rsidTr="008F2EED">
                    <w:trPr>
                      <w:trHeight w:val="662"/>
                    </w:trPr>
                    <w:tc>
                      <w:tcPr>
                        <w:tcW w:w="34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F2EED" w:rsidRPr="00E72132" w:rsidRDefault="008F2EED" w:rsidP="008F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E72132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ΜΑΣΚΕΣ Ν95 (FFP2)</w:t>
                        </w:r>
                      </w:p>
                    </w:tc>
                    <w:tc>
                      <w:tcPr>
                        <w:tcW w:w="21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F2EED" w:rsidRPr="00E72132" w:rsidRDefault="009A5DE0" w:rsidP="008F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155</w:t>
                        </w:r>
                      </w:p>
                    </w:tc>
                  </w:tr>
                </w:tbl>
                <w:p w:rsidR="008D4EB5" w:rsidRPr="008D4EB5" w:rsidRDefault="008D4EB5" w:rsidP="00E24C9D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spacing w:val="4"/>
                      <w:sz w:val="21"/>
                      <w:szCs w:val="21"/>
                    </w:rPr>
                  </w:pPr>
                </w:p>
                <w:p w:rsidR="006823FA" w:rsidRPr="00D072D9" w:rsidRDefault="00E27B46" w:rsidP="00E24C9D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 w:rsidRPr="00E27B46">
                    <w:rPr>
                      <w:spacing w:val="4"/>
                      <w:sz w:val="21"/>
                      <w:szCs w:val="21"/>
                    </w:rPr>
                    <w:t xml:space="preserve">         </w:t>
                  </w:r>
                  <w:r w:rsidR="00737539" w:rsidRPr="00446B77">
                    <w:rPr>
                      <w:spacing w:val="4"/>
                      <w:sz w:val="21"/>
                      <w:szCs w:val="21"/>
                    </w:rPr>
                    <w:t>Μ</w:t>
                  </w:r>
                  <w:r w:rsidR="006823FA" w:rsidRPr="00446B77">
                    <w:rPr>
                      <w:spacing w:val="4"/>
                      <w:sz w:val="21"/>
                      <w:szCs w:val="21"/>
                    </w:rPr>
                    <w:t>ε την παρούσα επιστολή αισθανόμαστε την ανάγκη, εκ μέρους</w:t>
                  </w:r>
                  <w:r w:rsidR="006823FA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="00AA4F9C">
                    <w:rPr>
                      <w:color w:val="000000"/>
                      <w:spacing w:val="4"/>
                      <w:sz w:val="21"/>
                      <w:szCs w:val="21"/>
                    </w:rPr>
                    <w:t>του προσωπικού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του</w:t>
                  </w:r>
                  <w:r w:rsidR="006823FA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Γ.Ν. – Κ.Υ. Ικαρίας</w:t>
                  </w:r>
                  <w:r w:rsidR="006823FA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, να σας ευχαριστήσουμε θερμά για την πολύτιμη συμβολή σας στην αναβάθμιση της ποιότητας των παρεχόμενων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υπηρεσιών</w:t>
                  </w:r>
                  <w:r w:rsidR="00D072D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μας καθώς και στην ατομική προστασία </w:t>
                  </w:r>
                  <w:r w:rsidR="00EF42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όλων </w:t>
                  </w:r>
                  <w:r w:rsidR="00D072D9">
                    <w:rPr>
                      <w:color w:val="000000"/>
                      <w:spacing w:val="4"/>
                      <w:sz w:val="21"/>
                      <w:szCs w:val="21"/>
                    </w:rPr>
                    <w:t>των εργαζομένων του νοσοκομείου.</w:t>
                  </w:r>
                </w:p>
                <w:p w:rsidR="006070A5" w:rsidRPr="00795CD0" w:rsidRDefault="006070A5" w:rsidP="00E24C9D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</w:p>
                <w:p w:rsidR="006823FA" w:rsidRDefault="00E27B46" w:rsidP="006823FA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 w:rsidRPr="00E27B46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       </w:t>
                  </w:r>
                  <w:r w:rsidR="006823FA"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Σε αυτήν τη δύσκολη </w:t>
                  </w:r>
                  <w:r w:rsidR="00D072D9"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περίοδο εν μέσω της πανδημίας του νέου κορονοϊού, </w:t>
                  </w:r>
                  <w:r w:rsidR="006823FA"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η στήριξη που μας παρέχετε </w:t>
                  </w:r>
                  <w:r w:rsidR="00D072D9"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σε Μέτρα Ατομικής Προστασίας (Μ.Α.Π.) </w:t>
                  </w:r>
                  <w:r w:rsidR="006823FA"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είναι </w:t>
                  </w:r>
                  <w:r w:rsidR="00D072D9"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>ιδιαίτερα σπουδαία</w:t>
                  </w:r>
                  <w:r w:rsidR="006823FA"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και εξαιρετικά σημαντική.</w:t>
                  </w:r>
                </w:p>
                <w:p w:rsidR="008F2EED" w:rsidRPr="00E235C9" w:rsidRDefault="008F2EED" w:rsidP="006823FA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Τέλος, </w:t>
                  </w:r>
                  <w:r w:rsidR="00AF0C1B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αξίζει να ευχαριστήσουμε 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="00AF0C1B">
                    <w:rPr>
                      <w:color w:val="000000"/>
                      <w:spacing w:val="4"/>
                      <w:sz w:val="21"/>
                      <w:szCs w:val="21"/>
                    </w:rPr>
                    <w:t>ιδιαιτέρως την κα Καμπούρη Ζαφείρα &amp; την κα Δουρή Μοσχούλα, οι οποίες διαμεσολάβησαν για την π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ραγματοποίηση της δωρεάς </w:t>
                  </w:r>
                  <w:r w:rsidR="00AF0C1B">
                    <w:rPr>
                      <w:color w:val="000000"/>
                      <w:spacing w:val="4"/>
                      <w:sz w:val="21"/>
                      <w:szCs w:val="21"/>
                    </w:rPr>
                    <w:t>αυτής.</w:t>
                  </w:r>
                </w:p>
                <w:p w:rsidR="00D072D9" w:rsidRDefault="006823FA" w:rsidP="00D072D9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>Σας ευχ</w:t>
                  </w:r>
                  <w:r w:rsidR="00AF0C1B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αριστούμε όλους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για την </w:t>
                  </w:r>
                  <w:r w:rsidR="006768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πολύτιμη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προσφορά</w:t>
                  </w:r>
                  <w:r w:rsidR="001F042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="006768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σας 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και ευχόμαστε ολόψυχα υγεία και ευημερία σε εσάς και </w:t>
                  </w:r>
                  <w:r w:rsidR="00AA4F9C">
                    <w:rPr>
                      <w:color w:val="000000"/>
                      <w:spacing w:val="4"/>
                      <w:sz w:val="21"/>
                      <w:szCs w:val="21"/>
                    </w:rPr>
                    <w:t>τις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οικογένει</w:t>
                  </w:r>
                  <w:r w:rsidR="00AA4F9C">
                    <w:rPr>
                      <w:color w:val="000000"/>
                      <w:spacing w:val="4"/>
                      <w:sz w:val="21"/>
                      <w:szCs w:val="21"/>
                    </w:rPr>
                    <w:t>ές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σας</w:t>
                  </w:r>
                  <w:r w:rsidR="001F042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. </w:t>
                  </w:r>
                </w:p>
                <w:p w:rsidR="00EF4221" w:rsidRDefault="00D072D9" w:rsidP="00EF4221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>Εκ μέρους του Γ.Ν – Κ.Υ.</w:t>
                  </w:r>
                  <w:r w:rsidRPr="0073753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Ικαρίας</w:t>
                  </w:r>
                </w:p>
                <w:p w:rsidR="00AA4F9C" w:rsidRDefault="00D072D9" w:rsidP="00EF4221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 w:rsidRPr="00676821">
                    <w:rPr>
                      <w:color w:val="000000"/>
                      <w:spacing w:val="4"/>
                      <w:sz w:val="21"/>
                      <w:szCs w:val="21"/>
                    </w:rPr>
                    <w:t>Με εκτίμηση</w:t>
                  </w:r>
                  <w:r w:rsidR="00BC2A58" w:rsidRPr="00676821">
                    <w:rPr>
                      <w:color w:val="000000"/>
                      <w:spacing w:val="4"/>
                      <w:sz w:val="21"/>
                      <w:szCs w:val="21"/>
                    </w:rPr>
                    <w:t>,</w:t>
                  </w:r>
                  <w:r w:rsidR="00676821" w:rsidRPr="006768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</w:p>
                <w:p w:rsidR="00ED349C" w:rsidRPr="00676821" w:rsidRDefault="00676821" w:rsidP="00EF4221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 w:rsidRPr="006768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color w:val="000000"/>
                        <w:spacing w:val="4"/>
                        <w:sz w:val="21"/>
                        <w:szCs w:val="21"/>
                      </w:rPr>
                      <w:alias w:val="Το όνομά σας:"/>
                      <w:tag w:val="Το όνομά σας:"/>
                      <w:id w:val="773287407"/>
                      <w:placeholder>
                        <w:docPart w:val="50661D4972874C92ACCE5BBB3747FB5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E235C9">
                        <w:rPr>
                          <w:color w:val="000000"/>
                          <w:spacing w:val="4"/>
                          <w:sz w:val="21"/>
                          <w:szCs w:val="21"/>
                        </w:rPr>
                        <w:t>Γλαρός Γιώργος</w:t>
                      </w:r>
                      <w:r w:rsidR="00E235C9" w:rsidRPr="00E235C9">
                        <w:rPr>
                          <w:color w:val="000000"/>
                          <w:spacing w:val="4"/>
                          <w:sz w:val="21"/>
                          <w:szCs w:val="21"/>
                        </w:rPr>
                        <w:t>,</w:t>
                      </w:r>
                      <w:r w:rsidRPr="00E235C9">
                        <w:rPr>
                          <w:color w:val="000000"/>
                          <w:spacing w:val="4"/>
                          <w:sz w:val="21"/>
                          <w:szCs w:val="21"/>
                        </w:rPr>
                        <w:t xml:space="preserve"> Αναπ. Διοικητής Γ.Ν – Κ.Υ. Ικαρίας</w:t>
                      </w:r>
                    </w:sdtContent>
                  </w:sdt>
                </w:p>
              </w:tc>
            </w:tr>
          </w:tbl>
          <w:p w:rsidR="00E62D09" w:rsidRPr="00F32824" w:rsidRDefault="00E62D09" w:rsidP="0009079F">
            <w:pPr>
              <w:rPr>
                <w:rFonts w:ascii="Calibri" w:hAnsi="Calibri"/>
              </w:rPr>
            </w:pPr>
          </w:p>
        </w:tc>
      </w:tr>
    </w:tbl>
    <w:p w:rsidR="004416AD" w:rsidRPr="00795CD0" w:rsidRDefault="004416AD" w:rsidP="00FD6C7C">
      <w:pPr>
        <w:pStyle w:val="ab"/>
        <w:rPr>
          <w:rFonts w:ascii="Calibri" w:hAnsi="Calibri"/>
        </w:rPr>
      </w:pPr>
    </w:p>
    <w:sectPr w:rsidR="004416AD" w:rsidRPr="00795CD0" w:rsidSect="00D072D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567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CF" w:rsidRDefault="00D060CF" w:rsidP="005E79E1">
      <w:pPr>
        <w:spacing w:after="0" w:line="240" w:lineRule="auto"/>
      </w:pPr>
      <w:r>
        <w:separator/>
      </w:r>
    </w:p>
  </w:endnote>
  <w:endnote w:type="continuationSeparator" w:id="0">
    <w:p w:rsidR="00D060CF" w:rsidRDefault="00D060CF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592C2E" w:rsidP="00087030">
        <w:pPr>
          <w:pStyle w:val="a8"/>
        </w:pPr>
        <w:r>
          <w:rPr>
            <w:lang w:bidi="el-GR"/>
          </w:rPr>
          <w:fldChar w:fldCharType="begin"/>
        </w:r>
        <w:r w:rsidR="00087030"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9A5DE0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  <w:r w:rsidR="00D060CF">
          <w:rPr>
            <w:noProof/>
            <w:lang w:eastAsia="el-GR"/>
          </w:rPr>
          <w:pict>
            <v:group id="Ομάδα 4" o:spid="_x0000_s2070" alt="Σχεδίαση γραφικού υποσέλιδου με γκρι ορθογώνια σε διάφορες γωνίες" style="position:absolute;left:0;text-align:left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">
              <o:lock v:ext="edit" aspectratio="t"/>
              <v:shape id="Ελεύθερη σχεδίαση 35" o:spid="_x0000_s2079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Ελεύθερη σχεδίαση 36" o:spid="_x0000_s207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Ελεύθερη σχεδίαση 37" o:spid="_x0000_s2077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Ελεύθερη σχεδίαση 38" o:spid="_x0000_s2076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Ελεύθερη σχεδίαση 39" o:spid="_x0000_s2075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Ελεύθερη σχεδίαση 40" o:spid="_x0000_s2074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Ελεύθερη σχεδίαση 41" o:spid="_x0000_s207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Ελεύθερη σχεδίαση 42" o:spid="_x0000_s2072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Ελεύθερη σχεδίαση 43" o:spid="_x0000_s2071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D060CF">
    <w:pPr>
      <w:pStyle w:val="a8"/>
    </w:pPr>
    <w:r>
      <w:rPr>
        <w:noProof/>
        <w:lang w:eastAsia="el-GR"/>
      </w:rPr>
      <w:pict>
        <v:group id="_x0000_s2049" alt="Σχεδίαση γραφικού υποσέλιδου με γκρι ορθογώνια σε διάφορες γωνίες" style="position:absolute;left:0;text-align:left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">
          <o:lock v:ext="edit" aspectratio="t"/>
          <v:shape id="Ελεύθερη σχεδίαση 27" o:spid="_x0000_s2058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IocMA&#10;AADbAAAADwAAAGRycy9kb3ducmV2LnhtbESPS2vDMBCE74H+B7GF3hK5gTbBjRJMyKO3kEfpdbG2&#10;tqm1MtImcf99FQjkOMzMN8xs0btWXSjExrOB11EGirj0tuHKwOm4Hk5BRUG22HomA38UYTF/Gsww&#10;t/7Ke7ocpFIJwjFHA7VIl2sdy5ocxpHviJP344NDSTJU2ga8Jrhr9TjL3rXDhtNCjR0tayp/D2dn&#10;4I2LzWSfnb5XUnSyCZG3X7utMS/PffEBSqiXR/je/rQGxhO4fU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4Ioc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Ελεύθερη σχεδίαση 28" o:spid="_x0000_s2057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c2bwA&#10;AADbAAAADwAAAGRycy9kb3ducmV2LnhtbERPvQrCMBDeBd8hnOCmqRZEqlFUEF0EreJ8NGdbbS6l&#10;iVrf3gyC48f3P1+2phIvalxpWcFoGIEgzqwuOVdwOW8HUxDOI2usLJOCDzlYLrqdOSbavvlEr9Tn&#10;IoSwS1BB4X2dSOmyggy6oa2JA3ezjUEfYJNL3eA7hJtKjqNoIg2WHBoKrGlTUPZIn0aBXdenY3xf&#10;xdePN3iIR7FJ7zul+r12NQPhqfV/8c+91wr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rVzZvAAAANsAAAAPAAAAAAAAAAAAAAAAAJgCAABkcnMvZG93bnJldi54&#10;bWxQSwUGAAAAAAQABAD1AAAAgQM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Ελεύθερη σχεδίαση 29" o:spid="_x0000_s2056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HbMYA&#10;AADbAAAADwAAAGRycy9kb3ducmV2LnhtbESPT2vCQBTE7wW/w/KE3nRjKKLRVWyhINqLf6D09th9&#10;Jmmzb5PsNsZ++m5B6HGYmd8wy3VvK9FR60vHCibjBASxdqbkXMH59DqagfAB2WDlmBTcyMN6NXhY&#10;YmbclQ/UHUMuIoR9hgqKEOpMSq8LsujHriaO3sW1FkOUbS5Ni9cIt5VMk2QqLZYcFwqs6aUg/XX8&#10;tgq6Z9l/arv74ben5qDfP5r9bTtV6nHYbxYgAvXhP3xvb42CdA5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HbMYAAADbAAAADwAAAAAAAAAAAAAAAACYAgAAZHJz&#10;L2Rvd25yZXYueG1sUEsFBgAAAAAEAAQA9QAAAIsDAAAAAA==&#10;" path="m65,l75,92,,92,65,xe" fillcolor="#d8d8d8 [2732]" strokecolor="#d8d8d8 [2732]" strokeweight="0">
            <v:path arrowok="t" o:connecttype="custom" o:connectlocs="65,0;75,92;0,92;65,0" o:connectangles="0,0,0,0"/>
          </v:shape>
          <v:shape id="Ελεύθερη σχεδίαση 30" o:spid="_x0000_s2055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qy8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b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4qy8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Ελεύθερη σχεδίαση 31" o:spid="_x0000_s2054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l8IA&#10;AADbAAAADwAAAGRycy9kb3ducmV2LnhtbESP3WoCMRSE7wu+QzgF72piF4vdGsWKBe+sPw9w2Jxu&#10;Fjcn2yTV9e0bQfBymJlvmNmid604U4iNZw3jkQJBXHnTcK3hePh6mYKICdlg65k0XCnCYj54mmFp&#10;/IV3dN6nWmQIxxI12JS6UspYWXIYR74jzt6PDw5TlqGWJuAlw10rX5V6kw4bzgsWO1pZqk77P6fh&#10;/ftapK37lL9hcjR2TWp1KpTWw+d++QEiUZ8e4Xt7YzQUY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3KX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Ελεύθερη σχεδίαση 32" o:spid="_x0000_s2053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Ct8IA&#10;AADbAAAADwAAAGRycy9kb3ducmV2LnhtbESPQYvCMBSE7wv+h/CEva2prohUo4giCAqL1Yu3R/Ns&#10;is1LaWKt/94Iwh6HmfmGmS87W4mWGl86VjAcJCCIc6dLLhScT9ufKQgfkDVWjknBkzwsF72vOaba&#10;PfhIbRYKESHsU1RgQqhTKX1uyKIfuJo4elfXWAxRNoXUDT4i3FZylCQTabHkuGCwprWh/JbdrYL9&#10;4bm+hI1sx5s9j0tz/ttlWir13e9WMxCBuvAf/rR3WsHv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0K3wgAAANsAAAAPAAAAAAAAAAAAAAAAAJgCAABkcnMvZG93&#10;bnJldi54bWxQSwUGAAAAAAQABAD1AAAAhwMAAAAA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Ελεύθερη σχεδίαση 33" o:spid="_x0000_s2052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4/sEA&#10;AADbAAAADwAAAGRycy9kb3ducmV2LnhtbESP0YrCMBRE34X9h3AX9k3TVShSTYsuiAuiaHc/4NJc&#10;22JzU5pY698bQfBxmJkzzDIbTCN66lxtWcH3JAJBXFhdc6ng/28znoNwHlljY5kU3MlBln6Mlpho&#10;e+MT9bkvRYCwS1BB5X2bSOmKigy6iW2Jg3e2nUEfZFdK3eEtwE0jp1EUS4M1h4UKW/qpqLjkV6Pg&#10;GPO2dv2R19rH+2g3Nxc+GKW+PofVAoSnwb/Dr/avVjCb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uP7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Ελεύθερη σχεδίαση 44" o:spid="_x0000_s2051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2UMMA&#10;AADbAAAADwAAAGRycy9kb3ducmV2LnhtbESPT2sCMRTE74V+h/AKvdVsRYuuRimC0B5E6h+8PjZv&#10;N4ublyVJ3fXbG0HwOMzMb5j5sreNuJAPtWMFn4MMBHHhdM2VgsN+/TEBESKyxsYxKbhSgOXi9WWO&#10;uXYd/9FlFyuRIBxyVGBibHMpQ2HIYhi4ljh5pfMWY5K+ktpjl+C2kcMs+5IWa04LBltaGSrOu3+r&#10;YLpGKg/N8Tcrus1x7Es22/6k1Ptb/z0DEamPz/Cj/aMVjE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2UM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Ελεύθερη σχεδίαση 85" o:spid="_x0000_s2050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Hj8QA&#10;AADbAAAADwAAAGRycy9kb3ducmV2LnhtbESPS4vCQBCE74L/YegFbzrZxRfRUWSJIB52feK1ybRJ&#10;MNMTMqNGf/3OguCxqKqvqOm8MaW4Ue0Kywo+exEI4tTqgjMFh/2yOwbhPLLG0jIpeJCD+azdmmKs&#10;7Z23dNv5TAQIuxgV5N5XsZQuzcmg69mKOHhnWxv0QdaZ1DXeA9yU8iuKhtJgwWEhx4q+c0ovu6tR&#10;YI/NWo6GWXJMyt9EnzbPfvLzVKrz0SwmIDw1/h1+tVdawXgA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h4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CF" w:rsidRDefault="00D060CF" w:rsidP="005E79E1">
      <w:pPr>
        <w:spacing w:after="0" w:line="240" w:lineRule="auto"/>
      </w:pPr>
      <w:r>
        <w:separator/>
      </w:r>
    </w:p>
  </w:footnote>
  <w:footnote w:type="continuationSeparator" w:id="0">
    <w:p w:rsidR="00D060CF" w:rsidRDefault="00D060CF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D060CF">
    <w:pPr>
      <w:pStyle w:val="a7"/>
    </w:pPr>
    <w:r>
      <w:rPr>
        <w:noProof/>
        <w:lang w:eastAsia="el-GR"/>
      </w:rPr>
      <w:pict>
        <v:group id="Ομάδα 17" o:spid="_x0000_s2080" alt="Σχεδίαση γραφικού κεφαλίδας με γκρι ορθογώνια σε διάφορες γωνίες" style="position:absolute;left:0;text-align:left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">
          <o:lock v:ext="edit" aspectratio="t"/>
          <v:shape id="Ελεύθερη σχεδίαση 46" o:spid="_x0000_s2090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Ελεύθερη σχεδίαση 47" o:spid="_x0000_s2089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Ελεύθερη σχεδίαση 48" o:spid="_x0000_s2088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Ελεύθερη σχεδίαση 49" o:spid="_x0000_s2087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Ελεύθερη σχεδίαση 50" o:spid="_x0000_s2086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Ελεύθερη σχεδίαση 51" o:spid="_x0000_s2085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Ελεύθερη σχεδίαση 52" o:spid="_x0000_s2084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Ελεύθερη σχεδίαση 53" o:spid="_x0000_s2083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Ελεύθερη σχεδίαση 54" o:spid="_x0000_s2082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Ελεύθερη σχεδίαση 55" o:spid="_x0000_s2081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D060CF">
    <w:pPr>
      <w:pStyle w:val="a7"/>
    </w:pPr>
    <w:r>
      <w:rPr>
        <w:noProof/>
        <w:lang w:eastAsia="el-GR"/>
      </w:rPr>
      <w:pict>
        <v:group id="_x0000_s2059" alt="Σχεδίαση γραφικού κεφαλίδας με γκρι ορθογώνια σε διάφορες γωνίες" style="position:absolute;left:0;text-align:left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">
          <o:lock v:ext="edit" aspectratio="t"/>
          <v:shape id="Ελεύθερη σχεδίαση 5" o:spid="_x0000_s2069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UUcIA&#10;AADaAAAADwAAAGRycy9kb3ducmV2LnhtbESPwWrDMBBE74X8g9hAb7WUQkxxo5gSCBQKIY3zAVtr&#10;axtbKyMpsdOvrwKFHoeZecNsytkO4ko+dI41rDIFgrh2puNGw7naP72ACBHZ4OCYNNwoQLldPGyw&#10;MG7iT7qeYiMShEOBGtoYx0LKULdkMWRuJE7et/MWY5K+kcbjlOB2kM9K5dJix2mhxZF2LdX96WI1&#10;qLVX7qCqg+vtlB+r/Ev93D60flzOb68gIs3xP/zXfjca1nC/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9RRwgAAANo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Ελεύθερη σχεδίαση 17" o:spid="_x0000_s206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I8MA&#10;AADbAAAADwAAAGRycy9kb3ducmV2LnhtbERPS2sCMRC+C/0PYQreNFsPa7saxRYLgtr6xOuwmX3Q&#10;zWS7ibr+eyMUepuP7znjaWsqcaHGlZYVvPQjEMSp1SXnCg77z94rCOeRNVaWScGNHEwnT50xJtpe&#10;eUuXnc9FCGGXoILC+zqR0qUFGXR9WxMHLrONQR9gk0vd4DWEm0oOoiiWBksODQXW9FFQ+rM7GwVv&#10;v5vzehb791WcHefH7Gt5ir6XSnWf29kIhKfW/4v/3As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2I8MAAADbAAAADwAAAAAAAAAAAAAAAACYAgAAZHJzL2Rv&#10;d25yZXYueG1sUEsFBgAAAAAEAAQA9QAAAIg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Ελεύθερη σχεδίαση 18" o:spid="_x0000_s2067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bXcMA&#10;AADbAAAADwAAAGRycy9kb3ducmV2LnhtbESPQWvCQBCF74L/YRmhN93UQltSN6EEBU8tVS/ehuw0&#10;Cc3Oht1Vo7++cxC8zfDevPfNqhxdr84UYufZwPMiA0Vce9txY+Cw38zfQcWEbLH3TAauFKEsppMV&#10;5tZf+IfOu9QoCeGYo4E2pSHXOtYtOYwLPxCL9uuDwyRraLQNeJFw1+tllr1qhx1LQ4sDVS3Vf7uT&#10;M1C9vKVb4OVX+G4qd1y77LjHgzFPs/HzA1SiMT3M9+utFXyBlV9kAF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bXcMAAADbAAAADwAAAAAAAAAAAAAAAACYAgAAZHJzL2Rv&#10;d25yZXYueG1sUEsFBgAAAAAEAAQA9QAAAIgDAAAAAA=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Ελεύθερη σχεδίαση 49" o:spid="_x0000_s2066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6AsIA&#10;AADbAAAADwAAAGRycy9kb3ducmV2LnhtbERPTWvCQBC9F/oflil4kWa3HopGVyktolUQmha8Dtkx&#10;CcnOhuxG4793BaG3ebzPWawG24gzdb5yrOEtUSCIc2cqLjT8/a5fpyB8QDbYOCYNV/KwWj4/LTA1&#10;7sI/dM5CIWII+xQ1lCG0qZQ+L8miT1xLHLmT6yyGCLtCmg4vMdw2cqLUu7RYcWwosaXPkvI6662G&#10;cfsl64PK9wqn9H2qZse+2G20Hr0MH3MQgYbwL364tybO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roCwgAAANsAAAAPAAAAAAAAAAAAAAAAAJgCAABkcnMvZG93&#10;bnJldi54bWxQSwUGAAAAAAQABAD1AAAAhw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Ελεύθερη σχεδίαση 20" o:spid="_x0000_s2065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O88MA&#10;AADbAAAADwAAAGRycy9kb3ducmV2LnhtbESPwU7DMAyG70i8Q2QkbiylBzTKsglVQjDGhcEDeI1p&#10;Khqna8xaeHp8QOJo/f4/f15t5tibE425S+zgelGAIW6S77h18P72cLUEkwXZY5+YHHxThs36/GyF&#10;lU8Tv9JpL61RCOcKHQSRobI2N4Ei5kUaiDX7SGNE0XFsrR9xUnjsbVkUNzZix3oh4EB1oOZz/xVV&#10;4/HleXdbb8vD9jDJj4Tjblkfnbu8mO/vwAjN8r/8137yDkq1118U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FO88MAAADbAAAADwAAAAAAAAAAAAAAAACYAgAAZHJzL2Rv&#10;d25yZXYueG1sUEsFBgAAAAAEAAQA9QAAAIgDAAAAAA=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Ελεύθερη σχεδίαση 21" o:spid="_x0000_s2064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3e8IA&#10;AADbAAAADwAAAGRycy9kb3ducmV2LnhtbESPQWsCMRSE7wX/Q3hCL0Wza8uiq1GkUPCqbT0/Ns/N&#10;4uZlSaK79debguBxmJlvmNVmsK24kg+NYwX5NANBXDndcK3g5/trMgcRIrLG1jEp+KMAm/XoZYWl&#10;dj3v6XqItUgQDiUqMDF2pZShMmQxTF1HnLyT8xZjkr6W2mOf4LaVsywrpMWG04LBjj4NVefDxSp4&#10;7/Oi6G9+8bG4mW5vjm+c/ZJSr+NhuwQRaYjP8KO90wpmOfx/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nd7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Ελεύθερη σχεδίαση 22" o:spid="_x0000_s206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psQA&#10;AADbAAAADwAAAGRycy9kb3ducmV2LnhtbESPQWvCQBSE74L/YXmF3uqmOUiJWUUFS+mpRtHrM/tM&#10;otm3SXZr0n/vCgWPw8x8w6SLwdTiRp2rLCt4n0QgiHOrKy4U7Hebtw8QziNrrC2Tgj9ysJiPRykm&#10;2va8pVvmCxEg7BJUUHrfJFK6vCSDbmIb4uCdbWfQB9kVUnfYB7ipZRxFU2mw4rBQYkPrkvJr9msU&#10;HHW7zTO/+vxZf5/aQz/dtX17Uer1ZVjOQHga/DP83/7SCuI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H6b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Ελεύθερη σχεδίαση 23" o:spid="_x0000_s2062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TcUA&#10;AADbAAAADwAAAGRycy9kb3ducmV2LnhtbESPT2vCQBTE74LfYXmF3nS3CkWiq0jBf4cKJq3g7Zl9&#10;JqHZtyG71fjtXaHQ4zAzv2Fmi87W4kqtrxxreBsqEMS5MxUXGr6y1WACwgdkg7Vj0nAnD4t5vzfD&#10;xLgbH+iahkJECPsENZQhNImUPi/Joh+6hjh6F9daDFG2hTQt3iLc1nKk1Lu0WHFcKLGhj5Lyn/TX&#10;ajimmbvvvtV692lW5ryfbE6q2Wj9+tItpyACdeE//NfeGg2jM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hdN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Ελεύθερη σχεδίαση 24" o:spid="_x0000_s2061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CZcQA&#10;AADbAAAADwAAAGRycy9kb3ducmV2LnhtbESP3YrCMBSE7xd8h3CEvdPUHxatRlFxFxe98ecBDs2x&#10;LTYntYlt9+2NIOzlMDPfMPNlawpRU+VyywoG/QgEcWJ1zqmCy/m7NwHhPLLGwjIp+CMHy0XnY46x&#10;tg0fqT75VAQIuxgVZN6XsZQuycig69uSOHhXWxn0QVap1BU2AW4KOYyiL2kw57CQYUmbjJLb6WEU&#10;/DR7O71pc/i9b+m6Pj/Go0G9U+qz265mIDy1/j/8bu+0guE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gmX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Ελεύθερη σχεδίαση 25" o:spid="_x0000_s2060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16MQA&#10;AADbAAAADwAAAGRycy9kb3ducmV2LnhtbESP3WoCMRSE7wu+QzhC72pWoVJWo6i0YGFb8A+8PGyO&#10;u4ubkyWJa/r2TaHg5TAz3zDzZTSt6Mn5xrKC8SgDQVxa3XCl4Hj4eHkD4QOyxtYyKfghD8vF4GmO&#10;ubZ33lG/D5VIEPY5KqhD6HIpfVmTQT+yHXHyLtYZDEm6SmqH9wQ3rZxk2VQabDgt1NjRpqbyur8Z&#10;BZ/mfV2cwuXLjbu+nxZF/C7OUannYVzNQASK4RH+b2+1gsk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9ej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3FA"/>
    <w:rsid w:val="00034024"/>
    <w:rsid w:val="00045516"/>
    <w:rsid w:val="00045B05"/>
    <w:rsid w:val="00065295"/>
    <w:rsid w:val="00087030"/>
    <w:rsid w:val="000B102A"/>
    <w:rsid w:val="000B6B69"/>
    <w:rsid w:val="000C3646"/>
    <w:rsid w:val="0011694F"/>
    <w:rsid w:val="001251CC"/>
    <w:rsid w:val="0012635D"/>
    <w:rsid w:val="001267F9"/>
    <w:rsid w:val="00131FD2"/>
    <w:rsid w:val="00160622"/>
    <w:rsid w:val="00184CC7"/>
    <w:rsid w:val="00193BE9"/>
    <w:rsid w:val="00194817"/>
    <w:rsid w:val="001A183F"/>
    <w:rsid w:val="001F0425"/>
    <w:rsid w:val="0022491E"/>
    <w:rsid w:val="00253B9D"/>
    <w:rsid w:val="00257809"/>
    <w:rsid w:val="00293B83"/>
    <w:rsid w:val="002A4640"/>
    <w:rsid w:val="002B444C"/>
    <w:rsid w:val="002E3213"/>
    <w:rsid w:val="002E5B3A"/>
    <w:rsid w:val="002E5C17"/>
    <w:rsid w:val="002F48E7"/>
    <w:rsid w:val="00326A55"/>
    <w:rsid w:val="00364288"/>
    <w:rsid w:val="0038539E"/>
    <w:rsid w:val="00385A78"/>
    <w:rsid w:val="003B441D"/>
    <w:rsid w:val="003C14C9"/>
    <w:rsid w:val="003E3EE4"/>
    <w:rsid w:val="004242EC"/>
    <w:rsid w:val="004416AD"/>
    <w:rsid w:val="00446B77"/>
    <w:rsid w:val="004A6137"/>
    <w:rsid w:val="004C2272"/>
    <w:rsid w:val="004E4B02"/>
    <w:rsid w:val="004F3B0A"/>
    <w:rsid w:val="004F7EAB"/>
    <w:rsid w:val="00506D2F"/>
    <w:rsid w:val="00520B5E"/>
    <w:rsid w:val="005539C2"/>
    <w:rsid w:val="00592C2E"/>
    <w:rsid w:val="005A0CCA"/>
    <w:rsid w:val="005E32BD"/>
    <w:rsid w:val="005E79E1"/>
    <w:rsid w:val="006070A5"/>
    <w:rsid w:val="00676821"/>
    <w:rsid w:val="006823FA"/>
    <w:rsid w:val="006A3CE7"/>
    <w:rsid w:val="0070673F"/>
    <w:rsid w:val="00737539"/>
    <w:rsid w:val="00792861"/>
    <w:rsid w:val="00795CD0"/>
    <w:rsid w:val="007E6B09"/>
    <w:rsid w:val="00802C71"/>
    <w:rsid w:val="00813341"/>
    <w:rsid w:val="00860FE4"/>
    <w:rsid w:val="008A188A"/>
    <w:rsid w:val="008C326C"/>
    <w:rsid w:val="008D4EB5"/>
    <w:rsid w:val="008F2EED"/>
    <w:rsid w:val="00997F8E"/>
    <w:rsid w:val="009A5DE0"/>
    <w:rsid w:val="00A21618"/>
    <w:rsid w:val="00A50B83"/>
    <w:rsid w:val="00A56D1A"/>
    <w:rsid w:val="00A84417"/>
    <w:rsid w:val="00A858B7"/>
    <w:rsid w:val="00AA4F9C"/>
    <w:rsid w:val="00AF0C1B"/>
    <w:rsid w:val="00B039FA"/>
    <w:rsid w:val="00B10C49"/>
    <w:rsid w:val="00B71214"/>
    <w:rsid w:val="00BC2A58"/>
    <w:rsid w:val="00CB4264"/>
    <w:rsid w:val="00CD2A18"/>
    <w:rsid w:val="00D02E80"/>
    <w:rsid w:val="00D060CF"/>
    <w:rsid w:val="00D072D9"/>
    <w:rsid w:val="00D9159B"/>
    <w:rsid w:val="00D938E2"/>
    <w:rsid w:val="00DC340C"/>
    <w:rsid w:val="00DD78FC"/>
    <w:rsid w:val="00E05BA6"/>
    <w:rsid w:val="00E22177"/>
    <w:rsid w:val="00E235C9"/>
    <w:rsid w:val="00E24688"/>
    <w:rsid w:val="00E24C9D"/>
    <w:rsid w:val="00E27B46"/>
    <w:rsid w:val="00E62D09"/>
    <w:rsid w:val="00E72132"/>
    <w:rsid w:val="00E734AD"/>
    <w:rsid w:val="00ED349C"/>
    <w:rsid w:val="00EE6CE6"/>
    <w:rsid w:val="00EF4221"/>
    <w:rsid w:val="00F032DD"/>
    <w:rsid w:val="00F2556B"/>
    <w:rsid w:val="00F31E8E"/>
    <w:rsid w:val="00F325C3"/>
    <w:rsid w:val="00F32824"/>
    <w:rsid w:val="00F812FE"/>
    <w:rsid w:val="00FD6C7C"/>
    <w:rsid w:val="00FE2E49"/>
    <w:rsid w:val="00FE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82F62BF2-DABE-4FE2-98CA-89EDA58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46"/>
    <w:rPr>
      <w:rFonts w:ascii="Arial" w:hAnsi="Arial"/>
    </w:rPr>
  </w:style>
  <w:style w:type="paragraph" w:styleId="1">
    <w:name w:val="heading 1"/>
    <w:basedOn w:val="a"/>
    <w:link w:val="1Char"/>
    <w:uiPriority w:val="9"/>
    <w:qFormat/>
    <w:rsid w:val="00E05BA6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E05BA6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eastAsiaTheme="majorEastAsia" w:cstheme="majorBidi"/>
      <w:caps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0C3646"/>
    <w:pPr>
      <w:keepNext/>
      <w:keepLines/>
      <w:spacing w:after="0"/>
      <w:contextualSpacing/>
      <w:jc w:val="center"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3646"/>
    <w:pPr>
      <w:keepNext/>
      <w:keepLines/>
      <w:spacing w:before="400" w:after="0"/>
      <w:jc w:val="center"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5BA6"/>
    <w:rPr>
      <w:rFonts w:ascii="Arial" w:eastAsiaTheme="majorEastAsia" w:hAnsi="Arial" w:cstheme="majorBidi"/>
      <w:caps/>
      <w:sz w:val="44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05BA6"/>
    <w:rPr>
      <w:rFonts w:ascii="Arial" w:eastAsiaTheme="majorEastAsia" w:hAnsi="Arial" w:cstheme="majorBidi"/>
      <w:cap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C3646"/>
    <w:rPr>
      <w:rFonts w:ascii="Arial" w:eastAsiaTheme="majorEastAsia" w:hAnsi="Arial" w:cstheme="majorBidi"/>
      <w:caps/>
      <w:szCs w:val="24"/>
    </w:rPr>
  </w:style>
  <w:style w:type="character" w:styleId="a3">
    <w:name w:val="Placeholder Text"/>
    <w:basedOn w:val="a0"/>
    <w:uiPriority w:val="99"/>
    <w:semiHidden/>
    <w:rsid w:val="00E62D09"/>
    <w:rPr>
      <w:color w:val="808080"/>
    </w:rPr>
  </w:style>
  <w:style w:type="paragraph" w:styleId="a4">
    <w:name w:val="Salutation"/>
    <w:basedOn w:val="a"/>
    <w:next w:val="a"/>
    <w:link w:val="Char"/>
    <w:uiPriority w:val="10"/>
    <w:qFormat/>
    <w:rsid w:val="002A4640"/>
  </w:style>
  <w:style w:type="character" w:customStyle="1" w:styleId="Char">
    <w:name w:val="Χαιρετισμός Char"/>
    <w:basedOn w:val="a0"/>
    <w:link w:val="a4"/>
    <w:uiPriority w:val="10"/>
    <w:rsid w:val="002A4640"/>
  </w:style>
  <w:style w:type="paragraph" w:styleId="a5">
    <w:name w:val="Closing"/>
    <w:basedOn w:val="a"/>
    <w:next w:val="a6"/>
    <w:link w:val="Char0"/>
    <w:uiPriority w:val="11"/>
    <w:qFormat/>
    <w:rsid w:val="002A4640"/>
    <w:pPr>
      <w:spacing w:before="360"/>
      <w:contextualSpacing/>
    </w:pPr>
  </w:style>
  <w:style w:type="character" w:customStyle="1" w:styleId="Char0">
    <w:name w:val="Κλείσιμο Char"/>
    <w:basedOn w:val="a0"/>
    <w:link w:val="a5"/>
    <w:uiPriority w:val="11"/>
    <w:rsid w:val="002A4640"/>
  </w:style>
  <w:style w:type="paragraph" w:styleId="a6">
    <w:name w:val="Signature"/>
    <w:basedOn w:val="a"/>
    <w:next w:val="a"/>
    <w:link w:val="Char1"/>
    <w:uiPriority w:val="12"/>
    <w:qFormat/>
    <w:rsid w:val="00BC2A58"/>
    <w:pPr>
      <w:spacing w:line="240" w:lineRule="auto"/>
    </w:pPr>
  </w:style>
  <w:style w:type="character" w:customStyle="1" w:styleId="Char1">
    <w:name w:val="Υπογραφή Char"/>
    <w:basedOn w:val="a0"/>
    <w:link w:val="a6"/>
    <w:uiPriority w:val="12"/>
    <w:rsid w:val="00BC2A58"/>
  </w:style>
  <w:style w:type="paragraph" w:styleId="a7">
    <w:name w:val="header"/>
    <w:basedOn w:val="a"/>
    <w:link w:val="Char2"/>
    <w:uiPriority w:val="99"/>
    <w:unhideWhenUsed/>
    <w:rsid w:val="004416AD"/>
    <w:pPr>
      <w:spacing w:after="0" w:line="240" w:lineRule="auto"/>
      <w:jc w:val="center"/>
    </w:pPr>
  </w:style>
  <w:style w:type="character" w:customStyle="1" w:styleId="Char2">
    <w:name w:val="Κεφαλίδα Char"/>
    <w:basedOn w:val="a0"/>
    <w:link w:val="a7"/>
    <w:uiPriority w:val="99"/>
    <w:rsid w:val="004416AD"/>
  </w:style>
  <w:style w:type="paragraph" w:styleId="a8">
    <w:name w:val="footer"/>
    <w:basedOn w:val="a"/>
    <w:link w:val="Char3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Char3">
    <w:name w:val="Υποσέλιδο Char"/>
    <w:basedOn w:val="a0"/>
    <w:link w:val="a8"/>
    <w:uiPriority w:val="99"/>
    <w:rsid w:val="004416AD"/>
  </w:style>
  <w:style w:type="character" w:customStyle="1" w:styleId="4Char">
    <w:name w:val="Επικεφαλίδα 4 Char"/>
    <w:basedOn w:val="a0"/>
    <w:link w:val="4"/>
    <w:uiPriority w:val="9"/>
    <w:semiHidden/>
    <w:rsid w:val="000C3646"/>
    <w:rPr>
      <w:rFonts w:ascii="Arial" w:eastAsiaTheme="majorEastAsia" w:hAnsi="Arial" w:cstheme="majorBidi"/>
      <w:b/>
      <w:iCs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9">
    <w:name w:val="Title"/>
    <w:basedOn w:val="a"/>
    <w:next w:val="a"/>
    <w:link w:val="Char4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4">
    <w:name w:val="Τίτλος Char"/>
    <w:basedOn w:val="a0"/>
    <w:link w:val="a9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a">
    <w:name w:val="Subtitle"/>
    <w:basedOn w:val="a"/>
    <w:next w:val="a"/>
    <w:link w:val="Char5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Char5">
    <w:name w:val="Υπότιτλος Char"/>
    <w:basedOn w:val="a0"/>
    <w:link w:val="aa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b">
    <w:name w:val="No Spacing"/>
    <w:uiPriority w:val="98"/>
    <w:qFormat/>
    <w:rsid w:val="000C3646"/>
    <w:pPr>
      <w:spacing w:after="0" w:line="240" w:lineRule="auto"/>
    </w:pPr>
    <w:rPr>
      <w:rFonts w:ascii="Arial" w:hAnsi="Arial"/>
    </w:rPr>
  </w:style>
  <w:style w:type="paragraph" w:styleId="Web">
    <w:name w:val="Normal (Web)"/>
    <w:basedOn w:val="a"/>
    <w:uiPriority w:val="99"/>
    <w:unhideWhenUsed/>
    <w:rsid w:val="0068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Balloon Text"/>
    <w:basedOn w:val="a"/>
    <w:link w:val="Char6"/>
    <w:uiPriority w:val="99"/>
    <w:semiHidden/>
    <w:unhideWhenUsed/>
    <w:rsid w:val="004A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c"/>
    <w:uiPriority w:val="99"/>
    <w:semiHidden/>
    <w:rsid w:val="004A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&#916;&#951;&#956;&#953;&#959;&#965;&#961;&#947;&#953;&#954;&#942;%20&#963;&#965;&#957;&#959;&#948;&#949;&#965;&#964;&#953;&#954;&#942;%20&#949;&#960;&#953;&#963;&#964;&#959;&#955;&#942;,%20&#963;&#967;&#949;&#948;&#953;&#945;&#963;&#956;&#941;&#957;&#951;%20&#945;&#960;&#972;%20&#964;&#951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C28D77F0FC42C2AC3C166342ECFE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FD45DB-044D-4000-BE91-609AD81CC62B}"/>
      </w:docPartPr>
      <w:docPartBody>
        <w:p w:rsidR="00C30C11" w:rsidRDefault="008B7C6E">
          <w:pPr>
            <w:pStyle w:val="4BC28D77F0FC42C2AC3C166342ECFEF8"/>
          </w:pPr>
          <w:r w:rsidRPr="005152F2">
            <w:rPr>
              <w:lang w:bidi="el-GR"/>
            </w:rPr>
            <w:t>Το όνομά σας</w:t>
          </w:r>
        </w:p>
      </w:docPartBody>
    </w:docPart>
    <w:docPart>
      <w:docPartPr>
        <w:name w:val="50661D4972874C92ACCE5BBB3747FB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B7172-6C5B-4AE4-A0EC-948B33269EE6}"/>
      </w:docPartPr>
      <w:docPartBody>
        <w:p w:rsidR="002C1AE8" w:rsidRDefault="00BC78EF" w:rsidP="00BC78EF">
          <w:pPr>
            <w:pStyle w:val="50661D4972874C92ACCE5BBB3747FB52"/>
          </w:pPr>
          <w:r w:rsidRPr="005152F2">
            <w:rPr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7C6E"/>
    <w:rsid w:val="000400DE"/>
    <w:rsid w:val="001766EB"/>
    <w:rsid w:val="00180302"/>
    <w:rsid w:val="0026714B"/>
    <w:rsid w:val="002C1AE8"/>
    <w:rsid w:val="00353E00"/>
    <w:rsid w:val="003B4F09"/>
    <w:rsid w:val="004974EB"/>
    <w:rsid w:val="005A312E"/>
    <w:rsid w:val="00674D95"/>
    <w:rsid w:val="00754A8C"/>
    <w:rsid w:val="008078BB"/>
    <w:rsid w:val="008962A8"/>
    <w:rsid w:val="008B7C6E"/>
    <w:rsid w:val="009F6A27"/>
    <w:rsid w:val="00A13059"/>
    <w:rsid w:val="00AB4AD3"/>
    <w:rsid w:val="00AB59D9"/>
    <w:rsid w:val="00B268FE"/>
    <w:rsid w:val="00B66098"/>
    <w:rsid w:val="00BC78EF"/>
    <w:rsid w:val="00BD7ACE"/>
    <w:rsid w:val="00C05169"/>
    <w:rsid w:val="00C13BAF"/>
    <w:rsid w:val="00C30C11"/>
    <w:rsid w:val="00CB2623"/>
    <w:rsid w:val="00D76784"/>
    <w:rsid w:val="00E14AD4"/>
    <w:rsid w:val="00EE500C"/>
    <w:rsid w:val="00F941B0"/>
    <w:rsid w:val="00FB40FE"/>
    <w:rsid w:val="00FE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C28D77F0FC42C2AC3C166342ECFEF8">
    <w:name w:val="4BC28D77F0FC42C2AC3C166342ECFEF8"/>
    <w:rsid w:val="00E14AD4"/>
  </w:style>
  <w:style w:type="paragraph" w:customStyle="1" w:styleId="63C473BA736645859B6BA0E18BA71636">
    <w:name w:val="63C473BA736645859B6BA0E18BA71636"/>
    <w:rsid w:val="00E14AD4"/>
  </w:style>
  <w:style w:type="paragraph" w:customStyle="1" w:styleId="8E18F5E2BEBD4A1396D22FA80721D80D">
    <w:name w:val="8E18F5E2BEBD4A1396D22FA80721D80D"/>
    <w:rsid w:val="00E14AD4"/>
  </w:style>
  <w:style w:type="paragraph" w:customStyle="1" w:styleId="DB3E8822531E41EA8650BBEA11055CF6">
    <w:name w:val="DB3E8822531E41EA8650BBEA11055CF6"/>
    <w:rsid w:val="00E14AD4"/>
  </w:style>
  <w:style w:type="paragraph" w:customStyle="1" w:styleId="D14ED14F301849A494389FBD14CD80EB">
    <w:name w:val="D14ED14F301849A494389FBD14CD80EB"/>
    <w:rsid w:val="00E14AD4"/>
  </w:style>
  <w:style w:type="paragraph" w:customStyle="1" w:styleId="39C41244144F41E9B3144D32A30D2DDD">
    <w:name w:val="39C41244144F41E9B3144D32A30D2DDD"/>
    <w:rsid w:val="00E14AD4"/>
  </w:style>
  <w:style w:type="paragraph" w:customStyle="1" w:styleId="0B927483F42543FAB005EC09EA498299">
    <w:name w:val="0B927483F42543FAB005EC09EA498299"/>
    <w:rsid w:val="00E14AD4"/>
  </w:style>
  <w:style w:type="paragraph" w:customStyle="1" w:styleId="4AEF8E442E5D4DE4ABEC72CD93361FD2">
    <w:name w:val="4AEF8E442E5D4DE4ABEC72CD93361FD2"/>
    <w:rsid w:val="00E14AD4"/>
  </w:style>
  <w:style w:type="paragraph" w:customStyle="1" w:styleId="69974C5965E44E4AA3729FBC05A73EC1">
    <w:name w:val="69974C5965E44E4AA3729FBC05A73EC1"/>
    <w:rsid w:val="00E14AD4"/>
  </w:style>
  <w:style w:type="paragraph" w:customStyle="1" w:styleId="779B042BB8B647A2A41D46E80BE560CA">
    <w:name w:val="779B042BB8B647A2A41D46E80BE560CA"/>
    <w:rsid w:val="00E14AD4"/>
  </w:style>
  <w:style w:type="paragraph" w:customStyle="1" w:styleId="2DE10903A0AC4751A2C5E50D4CF46EED">
    <w:name w:val="2DE10903A0AC4751A2C5E50D4CF46EED"/>
    <w:rsid w:val="00E14AD4"/>
  </w:style>
  <w:style w:type="paragraph" w:customStyle="1" w:styleId="50661D4972874C92ACCE5BBB3747FB52">
    <w:name w:val="50661D4972874C92ACCE5BBB3747FB52"/>
    <w:rsid w:val="00BC7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0A3E-A1CC-4414-9D28-DCDBCF17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Δημιουργική συνοδευτική επιστολή, σχεδιασμένη από τη MOO</Template>
  <TotalTime>112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Γλαρός Γιώργος, Αναπ. Διοικητής Γ.Ν – Κ.Υ. Ικαρίας</dc:creator>
  <cp:lastModifiedBy>Αν. Διοικητής Γ.Ν. - Κ.Υ. Ικαρίας</cp:lastModifiedBy>
  <cp:revision>25</cp:revision>
  <cp:lastPrinted>2019-05-14T12:35:00Z</cp:lastPrinted>
  <dcterms:created xsi:type="dcterms:W3CDTF">2019-07-31T06:09:00Z</dcterms:created>
  <dcterms:modified xsi:type="dcterms:W3CDTF">2020-05-05T08:52:00Z</dcterms:modified>
</cp:coreProperties>
</file>