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2"/>
        <w:gridCol w:w="699"/>
        <w:gridCol w:w="5981"/>
      </w:tblGrid>
      <w:tr w:rsidR="00E62D09" w:rsidRPr="00F32824" w:rsidTr="004E4B02">
        <w:tc>
          <w:tcPr>
            <w:tcW w:w="3023" w:type="dxa"/>
          </w:tcPr>
          <w:sdt>
            <w:sdtPr>
              <w:rPr>
                <w:rFonts w:ascii="Times New Roman" w:hAnsi="Times New Roman" w:cs="Times New Roman"/>
                <w:sz w:val="32"/>
              </w:rPr>
              <w:alias w:val="Το όνομά σας:"/>
              <w:tag w:val="Το όνομά σας:"/>
              <w:id w:val="-1681114201"/>
              <w:placeholder>
                <w:docPart w:val="4BC28D77F0FC42C2AC3C166342ECFEF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ED349C" w:rsidRPr="00D072D9" w:rsidRDefault="00D072D9" w:rsidP="0009079F">
                <w:pPr>
                  <w:pStyle w:val="1"/>
                  <w:rPr>
                    <w:rFonts w:ascii="Times New Roman" w:hAnsi="Times New Roman" w:cs="Times New Roman"/>
                    <w:sz w:val="32"/>
                  </w:rPr>
                </w:pPr>
                <w:r w:rsidRPr="00D072D9">
                  <w:rPr>
                    <w:rFonts w:ascii="Times New Roman" w:hAnsi="Times New Roman" w:cs="Times New Roman"/>
                    <w:sz w:val="32"/>
                  </w:rPr>
                  <w:t>Γλαρός Γιώργος Αναπ. Διοικητής Γ.Ν – Κ.Υ. Ικαρίας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2"/>
            </w:tblGrid>
            <w:tr w:rsidR="00E62D09" w:rsidRPr="00F32824" w:rsidTr="006823FA">
              <w:tc>
                <w:tcPr>
                  <w:tcW w:w="2922" w:type="dxa"/>
                  <w:tcBorders>
                    <w:top w:val="nil"/>
                    <w:bottom w:val="single" w:sz="8" w:space="0" w:color="37B6AE" w:themeColor="accent1"/>
                  </w:tcBorders>
                  <w:tcMar>
                    <w:top w:w="288" w:type="dxa"/>
                    <w:bottom w:w="374" w:type="dxa"/>
                  </w:tcMar>
                </w:tcPr>
                <w:p w:rsidR="004A6137" w:rsidRPr="00676821" w:rsidRDefault="00326A55" w:rsidP="004A6137">
                  <w:pPr>
                    <w:pStyle w:val="3"/>
                    <w:rPr>
                      <w:rFonts w:ascii="Times New Roman" w:hAnsi="Times New Roman" w:cs="Times New Roman"/>
                      <w:sz w:val="24"/>
                    </w:rPr>
                  </w:pPr>
                  <w:r w:rsidRPr="00676821">
                    <w:rPr>
                      <w:rFonts w:ascii="Times New Roman" w:hAnsi="Times New Roman" w:cs="Times New Roman"/>
                      <w:sz w:val="24"/>
                    </w:rPr>
                    <w:t>αγιοσ κηρυκοσ</w:t>
                  </w:r>
                  <w:r w:rsidR="004A6137" w:rsidRPr="00676821">
                    <w:rPr>
                      <w:rFonts w:ascii="Times New Roman" w:hAnsi="Times New Roman" w:cs="Times New Roman"/>
                      <w:sz w:val="24"/>
                    </w:rPr>
                    <w:t xml:space="preserve"> ικαριασ </w:t>
                  </w:r>
                </w:p>
                <w:p w:rsidR="00E62D09" w:rsidRPr="00F32824" w:rsidRDefault="004A6137" w:rsidP="00326A55">
                  <w:pPr>
                    <w:pStyle w:val="3"/>
                    <w:rPr>
                      <w:rFonts w:ascii="Calibri" w:eastAsiaTheme="minorHAnsi" w:hAnsi="Calibri" w:cstheme="minorBidi"/>
                      <w:szCs w:val="18"/>
                    </w:rPr>
                  </w:pPr>
                  <w:r w:rsidRPr="00676821">
                    <w:rPr>
                      <w:rFonts w:ascii="Times New Roman" w:hAnsi="Times New Roman" w:cs="Times New Roman"/>
                      <w:sz w:val="24"/>
                    </w:rPr>
                    <w:t>τηλ.: 22753</w:t>
                  </w:r>
                  <w:r w:rsidR="00326A55" w:rsidRPr="00676821">
                    <w:rPr>
                      <w:rFonts w:ascii="Times New Roman" w:hAnsi="Times New Roman" w:cs="Times New Roman"/>
                      <w:sz w:val="24"/>
                    </w:rPr>
                    <w:t>50</w:t>
                  </w:r>
                  <w:r w:rsidRPr="00676821">
                    <w:rPr>
                      <w:rFonts w:ascii="Times New Roman" w:hAnsi="Times New Roman" w:cs="Times New Roman"/>
                      <w:sz w:val="24"/>
                    </w:rPr>
                    <w:t>200</w:t>
                  </w:r>
                </w:p>
              </w:tc>
            </w:tr>
          </w:tbl>
          <w:p w:rsidR="00E62D09" w:rsidRPr="00F32824" w:rsidRDefault="00E62D09" w:rsidP="0009079F">
            <w:pPr>
              <w:rPr>
                <w:rFonts w:ascii="Calibri" w:hAnsi="Calibri"/>
              </w:rPr>
            </w:pPr>
            <w:bookmarkStart w:id="0" w:name="_GoBack"/>
            <w:bookmarkEnd w:id="0"/>
          </w:p>
        </w:tc>
        <w:tc>
          <w:tcPr>
            <w:tcW w:w="723" w:type="dxa"/>
          </w:tcPr>
          <w:p w:rsidR="00E62D09" w:rsidRPr="00F32824" w:rsidRDefault="00E62D09" w:rsidP="0009079F">
            <w:pPr>
              <w:rPr>
                <w:rFonts w:ascii="Calibri" w:hAnsi="Calibri"/>
              </w:rPr>
            </w:pPr>
          </w:p>
        </w:tc>
        <w:tc>
          <w:tcPr>
            <w:tcW w:w="6190" w:type="dxa"/>
          </w:tcPr>
          <w:tbl>
            <w:tblPr>
              <w:tblW w:w="6011" w:type="dxa"/>
              <w:tblBorders>
                <w:bottom w:val="single" w:sz="8" w:space="0" w:color="37B6AE" w:themeColor="accen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11"/>
            </w:tblGrid>
            <w:tr w:rsidR="00E62D09" w:rsidRPr="00F32824" w:rsidTr="00676821">
              <w:trPr>
                <w:trHeight w:val="13778"/>
              </w:trPr>
              <w:tc>
                <w:tcPr>
                  <w:tcW w:w="6011" w:type="dxa"/>
                  <w:tcMar>
                    <w:left w:w="115" w:type="dxa"/>
                    <w:bottom w:w="576" w:type="dxa"/>
                    <w:right w:w="115" w:type="dxa"/>
                  </w:tcMar>
                </w:tcPr>
                <w:p w:rsidR="00E62D09" w:rsidRPr="00D072D9" w:rsidRDefault="006823FA" w:rsidP="0009079F">
                  <w:pPr>
                    <w:pStyle w:val="2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072D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ΕΥΧΑΡΙΣΤΗΡΙΑ ΕΠΙΣΤΟΛΗ</w:t>
                  </w:r>
                </w:p>
                <w:p w:rsidR="006823FA" w:rsidRPr="00D072D9" w:rsidRDefault="006823FA" w:rsidP="0009079F">
                  <w:pPr>
                    <w:pStyle w:val="2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D072D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προς: </w:t>
                  </w:r>
                  <w:r w:rsidR="00257809" w:rsidRPr="00D072D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ΠΑΝΙΚΑΡΙΑΚΗ ΕΝΟΤΗΤΑ ΑΛΛΑΓΗΣ</w:t>
                  </w:r>
                </w:p>
                <w:p w:rsidR="001F0425" w:rsidRPr="001F0425" w:rsidRDefault="00326A55" w:rsidP="00E24C9D">
                  <w:pPr>
                    <w:pStyle w:val="Web"/>
                    <w:spacing w:before="0" w:beforeAutospacing="0" w:after="0" w:afterAutospacing="0" w:line="480" w:lineRule="auto"/>
                    <w:jc w:val="right"/>
                    <w:textAlignment w:val="baseline"/>
                    <w:rPr>
                      <w:b/>
                      <w:color w:val="000000"/>
                      <w:spacing w:val="4"/>
                      <w:sz w:val="21"/>
                      <w:szCs w:val="21"/>
                    </w:rPr>
                  </w:pPr>
                  <w:r>
                    <w:rPr>
                      <w:b/>
                      <w:color w:val="000000"/>
                      <w:spacing w:val="4"/>
                      <w:sz w:val="21"/>
                      <w:szCs w:val="21"/>
                    </w:rPr>
                    <w:t>Άγι</w:t>
                  </w:r>
                  <w:r w:rsidR="001F0425" w:rsidRPr="001F0425">
                    <w:rPr>
                      <w:b/>
                      <w:color w:val="000000"/>
                      <w:spacing w:val="4"/>
                      <w:sz w:val="21"/>
                      <w:szCs w:val="21"/>
                    </w:rPr>
                    <w:t>ος</w:t>
                  </w:r>
                  <w:r>
                    <w:rPr>
                      <w:b/>
                      <w:color w:val="000000"/>
                      <w:spacing w:val="4"/>
                      <w:sz w:val="21"/>
                      <w:szCs w:val="21"/>
                    </w:rPr>
                    <w:t xml:space="preserve"> Κήρυκος</w:t>
                  </w:r>
                  <w:r w:rsidR="001F0425" w:rsidRPr="001F0425">
                    <w:rPr>
                      <w:b/>
                      <w:color w:val="000000"/>
                      <w:spacing w:val="4"/>
                      <w:sz w:val="21"/>
                      <w:szCs w:val="21"/>
                    </w:rPr>
                    <w:t xml:space="preserve"> Ικαρίας </w:t>
                  </w:r>
                  <w:r w:rsidR="00257809">
                    <w:rPr>
                      <w:b/>
                      <w:color w:val="000000"/>
                      <w:spacing w:val="4"/>
                      <w:sz w:val="21"/>
                      <w:szCs w:val="21"/>
                    </w:rPr>
                    <w:t>09</w:t>
                  </w:r>
                  <w:r>
                    <w:rPr>
                      <w:b/>
                      <w:color w:val="000000"/>
                      <w:spacing w:val="4"/>
                      <w:sz w:val="21"/>
                      <w:szCs w:val="21"/>
                    </w:rPr>
                    <w:t>/</w:t>
                  </w:r>
                  <w:r w:rsidR="00997F8E">
                    <w:rPr>
                      <w:b/>
                      <w:color w:val="000000"/>
                      <w:spacing w:val="4"/>
                      <w:sz w:val="21"/>
                      <w:szCs w:val="21"/>
                    </w:rPr>
                    <w:t>0</w:t>
                  </w:r>
                  <w:r w:rsidR="00257809">
                    <w:rPr>
                      <w:b/>
                      <w:color w:val="000000"/>
                      <w:spacing w:val="4"/>
                      <w:sz w:val="21"/>
                      <w:szCs w:val="21"/>
                    </w:rPr>
                    <w:t>4</w:t>
                  </w:r>
                  <w:r w:rsidR="001F0425" w:rsidRPr="001F0425">
                    <w:rPr>
                      <w:b/>
                      <w:color w:val="000000"/>
                      <w:spacing w:val="4"/>
                      <w:sz w:val="21"/>
                      <w:szCs w:val="21"/>
                    </w:rPr>
                    <w:t>/20</w:t>
                  </w:r>
                  <w:r w:rsidR="00257809">
                    <w:rPr>
                      <w:b/>
                      <w:color w:val="000000"/>
                      <w:spacing w:val="4"/>
                      <w:sz w:val="21"/>
                      <w:szCs w:val="21"/>
                    </w:rPr>
                    <w:t>20</w:t>
                  </w:r>
                </w:p>
                <w:p w:rsidR="006823FA" w:rsidRPr="001F0425" w:rsidRDefault="006823FA" w:rsidP="00E24C9D">
                  <w:pPr>
                    <w:pStyle w:val="Web"/>
                    <w:spacing w:before="0" w:beforeAutospacing="0" w:after="0" w:afterAutospacing="0" w:line="480" w:lineRule="auto"/>
                    <w:textAlignment w:val="baseline"/>
                    <w:rPr>
                      <w:b/>
                      <w:color w:val="000000"/>
                      <w:spacing w:val="4"/>
                      <w:sz w:val="21"/>
                      <w:szCs w:val="21"/>
                    </w:rPr>
                  </w:pPr>
                  <w:r w:rsidRPr="001F0425">
                    <w:rPr>
                      <w:b/>
                      <w:color w:val="000000"/>
                      <w:spacing w:val="4"/>
                      <w:sz w:val="21"/>
                      <w:szCs w:val="21"/>
                    </w:rPr>
                    <w:t>Αξιότιμ</w:t>
                  </w:r>
                  <w:r w:rsidR="00257809">
                    <w:rPr>
                      <w:b/>
                      <w:color w:val="000000"/>
                      <w:spacing w:val="4"/>
                      <w:sz w:val="21"/>
                      <w:szCs w:val="21"/>
                    </w:rPr>
                    <w:t>οι/</w:t>
                  </w:r>
                  <w:r w:rsidR="00997F8E">
                    <w:rPr>
                      <w:b/>
                      <w:color w:val="000000"/>
                      <w:spacing w:val="4"/>
                      <w:sz w:val="21"/>
                      <w:szCs w:val="21"/>
                    </w:rPr>
                    <w:t>ες</w:t>
                  </w:r>
                  <w:r w:rsidR="00E734AD">
                    <w:rPr>
                      <w:b/>
                      <w:color w:val="000000"/>
                      <w:spacing w:val="4"/>
                      <w:sz w:val="21"/>
                      <w:szCs w:val="21"/>
                    </w:rPr>
                    <w:t xml:space="preserve"> κ</w:t>
                  </w:r>
                  <w:r w:rsidR="00795CD0">
                    <w:rPr>
                      <w:b/>
                      <w:color w:val="000000"/>
                      <w:spacing w:val="4"/>
                      <w:sz w:val="21"/>
                      <w:szCs w:val="21"/>
                    </w:rPr>
                    <w:t>υ</w:t>
                  </w:r>
                  <w:r w:rsidRPr="001F0425">
                    <w:rPr>
                      <w:b/>
                      <w:color w:val="000000"/>
                      <w:spacing w:val="4"/>
                      <w:sz w:val="21"/>
                      <w:szCs w:val="21"/>
                    </w:rPr>
                    <w:t>ρ</w:t>
                  </w:r>
                  <w:r w:rsidR="00795CD0">
                    <w:rPr>
                      <w:b/>
                      <w:color w:val="000000"/>
                      <w:spacing w:val="4"/>
                      <w:sz w:val="21"/>
                      <w:szCs w:val="21"/>
                    </w:rPr>
                    <w:t>ί</w:t>
                  </w:r>
                  <w:r w:rsidR="00997F8E">
                    <w:rPr>
                      <w:b/>
                      <w:color w:val="000000"/>
                      <w:spacing w:val="4"/>
                      <w:sz w:val="21"/>
                      <w:szCs w:val="21"/>
                    </w:rPr>
                    <w:t>ες</w:t>
                  </w:r>
                  <w:r w:rsidR="00257809">
                    <w:rPr>
                      <w:b/>
                      <w:color w:val="000000"/>
                      <w:spacing w:val="4"/>
                      <w:sz w:val="21"/>
                      <w:szCs w:val="21"/>
                    </w:rPr>
                    <w:t>/κύριοι</w:t>
                  </w:r>
                  <w:r w:rsidRPr="001F0425">
                    <w:rPr>
                      <w:b/>
                      <w:color w:val="000000"/>
                      <w:spacing w:val="4"/>
                      <w:sz w:val="21"/>
                      <w:szCs w:val="21"/>
                    </w:rPr>
                    <w:t>,</w:t>
                  </w:r>
                </w:p>
                <w:p w:rsidR="00E24C9D" w:rsidRDefault="006823FA" w:rsidP="00997F8E">
                  <w:pPr>
                    <w:pStyle w:val="Web"/>
                    <w:spacing w:before="0" w:beforeAutospacing="0" w:after="0" w:afterAutospacing="0"/>
                    <w:jc w:val="both"/>
                    <w:textAlignment w:val="baseline"/>
                    <w:rPr>
                      <w:color w:val="000000"/>
                      <w:spacing w:val="4"/>
                      <w:sz w:val="21"/>
                      <w:szCs w:val="21"/>
                    </w:rPr>
                  </w:pPr>
                  <w:r>
                    <w:rPr>
                      <w:color w:val="000000"/>
                      <w:spacing w:val="4"/>
                      <w:sz w:val="21"/>
                      <w:szCs w:val="21"/>
                    </w:rPr>
                    <w:t>Σήμερα δεχτή</w:t>
                  </w:r>
                  <w:r w:rsidR="00326A55">
                    <w:rPr>
                      <w:color w:val="000000"/>
                      <w:spacing w:val="4"/>
                      <w:sz w:val="21"/>
                      <w:szCs w:val="21"/>
                    </w:rPr>
                    <w:t xml:space="preserve">καμε </w:t>
                  </w:r>
                  <w:r w:rsidR="00737539">
                    <w:rPr>
                      <w:color w:val="000000"/>
                      <w:spacing w:val="4"/>
                      <w:sz w:val="21"/>
                      <w:szCs w:val="21"/>
                    </w:rPr>
                    <w:t xml:space="preserve">εκ μέρους σας </w:t>
                  </w:r>
                  <w:r w:rsidR="00326A55">
                    <w:rPr>
                      <w:color w:val="000000"/>
                      <w:spacing w:val="4"/>
                      <w:sz w:val="21"/>
                      <w:szCs w:val="21"/>
                    </w:rPr>
                    <w:t>τη δωρεά τ</w:t>
                  </w:r>
                  <w:r w:rsidR="00813341">
                    <w:rPr>
                      <w:color w:val="000000"/>
                      <w:spacing w:val="4"/>
                      <w:sz w:val="21"/>
                      <w:szCs w:val="21"/>
                    </w:rPr>
                    <w:t>ων</w:t>
                  </w:r>
                  <w:r w:rsidR="00326A55">
                    <w:rPr>
                      <w:color w:val="000000"/>
                      <w:spacing w:val="4"/>
                      <w:sz w:val="21"/>
                      <w:szCs w:val="21"/>
                    </w:rPr>
                    <w:t xml:space="preserve"> </w:t>
                  </w:r>
                  <w:r w:rsidR="00257809">
                    <w:rPr>
                      <w:color w:val="000000"/>
                      <w:spacing w:val="4"/>
                      <w:sz w:val="21"/>
                      <w:szCs w:val="21"/>
                    </w:rPr>
                    <w:t>κάτωθι:</w:t>
                  </w:r>
                </w:p>
                <w:p w:rsidR="00257809" w:rsidRDefault="00257809" w:rsidP="00997F8E">
                  <w:pPr>
                    <w:pStyle w:val="Web"/>
                    <w:spacing w:before="0" w:beforeAutospacing="0" w:after="0" w:afterAutospacing="0"/>
                    <w:jc w:val="both"/>
                    <w:textAlignment w:val="baseline"/>
                    <w:rPr>
                      <w:color w:val="000000"/>
                      <w:spacing w:val="4"/>
                      <w:sz w:val="21"/>
                      <w:szCs w:val="21"/>
                    </w:rPr>
                  </w:pPr>
                </w:p>
                <w:p w:rsidR="00257809" w:rsidRDefault="00257809" w:rsidP="00997F8E">
                  <w:pPr>
                    <w:pStyle w:val="Web"/>
                    <w:spacing w:before="0" w:beforeAutospacing="0" w:after="0" w:afterAutospacing="0"/>
                    <w:jc w:val="both"/>
                    <w:textAlignment w:val="baseline"/>
                    <w:rPr>
                      <w:color w:val="000000"/>
                      <w:spacing w:val="4"/>
                      <w:sz w:val="21"/>
                      <w:szCs w:val="21"/>
                    </w:rPr>
                  </w:pPr>
                  <w:r>
                    <w:rPr>
                      <w:noProof/>
                      <w:color w:val="000000"/>
                      <w:spacing w:val="4"/>
                      <w:sz w:val="21"/>
                      <w:szCs w:val="21"/>
                    </w:rPr>
                    <w:drawing>
                      <wp:inline distT="0" distB="0" distL="0" distR="0">
                        <wp:extent cx="3648075" cy="2695575"/>
                        <wp:effectExtent l="19050" t="0" r="9525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48075" cy="2695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97F8E" w:rsidRPr="0011694F" w:rsidRDefault="00997F8E" w:rsidP="00997F8E">
                  <w:pPr>
                    <w:pStyle w:val="Web"/>
                    <w:spacing w:before="0" w:beforeAutospacing="0" w:after="0" w:afterAutospacing="0"/>
                    <w:jc w:val="both"/>
                    <w:textAlignment w:val="baseline"/>
                    <w:rPr>
                      <w:color w:val="000000"/>
                      <w:spacing w:val="4"/>
                      <w:sz w:val="21"/>
                      <w:szCs w:val="21"/>
                    </w:rPr>
                  </w:pPr>
                </w:p>
                <w:p w:rsidR="006823FA" w:rsidRPr="00D072D9" w:rsidRDefault="00737539" w:rsidP="00E24C9D">
                  <w:pPr>
                    <w:pStyle w:val="Web"/>
                    <w:spacing w:before="0" w:beforeAutospacing="0" w:after="0" w:afterAutospacing="0"/>
                    <w:jc w:val="both"/>
                    <w:textAlignment w:val="baseline"/>
                    <w:rPr>
                      <w:color w:val="000000"/>
                      <w:spacing w:val="4"/>
                      <w:sz w:val="21"/>
                      <w:szCs w:val="21"/>
                    </w:rPr>
                  </w:pPr>
                  <w:r>
                    <w:rPr>
                      <w:color w:val="000000"/>
                      <w:spacing w:val="4"/>
                      <w:sz w:val="21"/>
                      <w:szCs w:val="21"/>
                    </w:rPr>
                    <w:t>Μ</w:t>
                  </w:r>
                  <w:r w:rsidR="006823FA">
                    <w:rPr>
                      <w:color w:val="000000"/>
                      <w:spacing w:val="4"/>
                      <w:sz w:val="21"/>
                      <w:szCs w:val="21"/>
                    </w:rPr>
                    <w:t>ε την παρούσα επιστολή αισθανόμαστε την ανάγκη, εκ μέρους τ</w:t>
                  </w:r>
                  <w:r w:rsidR="00326A55">
                    <w:rPr>
                      <w:color w:val="000000"/>
                      <w:spacing w:val="4"/>
                      <w:sz w:val="21"/>
                      <w:szCs w:val="21"/>
                    </w:rPr>
                    <w:t>ων εργαζομένων του</w:t>
                  </w:r>
                  <w:r w:rsidR="006823FA">
                    <w:rPr>
                      <w:color w:val="000000"/>
                      <w:spacing w:val="4"/>
                      <w:sz w:val="21"/>
                      <w:szCs w:val="21"/>
                    </w:rPr>
                    <w:t xml:space="preserve"> </w:t>
                  </w:r>
                  <w:r w:rsidR="00326A55">
                    <w:rPr>
                      <w:color w:val="000000"/>
                      <w:spacing w:val="4"/>
                      <w:sz w:val="21"/>
                      <w:szCs w:val="21"/>
                    </w:rPr>
                    <w:t>Γ.Ν. – Κ.Υ. Ικαρίας</w:t>
                  </w:r>
                  <w:r w:rsidR="006823FA">
                    <w:rPr>
                      <w:color w:val="000000"/>
                      <w:spacing w:val="4"/>
                      <w:sz w:val="21"/>
                      <w:szCs w:val="21"/>
                    </w:rPr>
                    <w:t xml:space="preserve">, να σας ευχαριστήσουμε θερμά για την πολύτιμη συμβολή σας στην αναβάθμιση της ποιότητας των παρεχόμενων </w:t>
                  </w:r>
                  <w:r w:rsidR="00326A55">
                    <w:rPr>
                      <w:color w:val="000000"/>
                      <w:spacing w:val="4"/>
                      <w:sz w:val="21"/>
                      <w:szCs w:val="21"/>
                    </w:rPr>
                    <w:t>υπηρεσιών</w:t>
                  </w:r>
                  <w:r w:rsidR="00D072D9">
                    <w:rPr>
                      <w:color w:val="000000"/>
                      <w:spacing w:val="4"/>
                      <w:sz w:val="21"/>
                      <w:szCs w:val="21"/>
                    </w:rPr>
                    <w:t xml:space="preserve"> μας καθώς και στην ατομική προστασία των εργαζομένων του νοσοκομείου.</w:t>
                  </w:r>
                </w:p>
                <w:p w:rsidR="006070A5" w:rsidRPr="00795CD0" w:rsidRDefault="006070A5" w:rsidP="00E24C9D">
                  <w:pPr>
                    <w:pStyle w:val="Web"/>
                    <w:spacing w:before="0" w:beforeAutospacing="0" w:after="0" w:afterAutospacing="0"/>
                    <w:jc w:val="both"/>
                    <w:textAlignment w:val="baseline"/>
                    <w:rPr>
                      <w:color w:val="000000"/>
                      <w:spacing w:val="4"/>
                      <w:sz w:val="21"/>
                      <w:szCs w:val="21"/>
                    </w:rPr>
                  </w:pPr>
                </w:p>
                <w:p w:rsidR="006823FA" w:rsidRDefault="006823FA" w:rsidP="006823FA">
                  <w:pPr>
                    <w:pStyle w:val="Web"/>
                    <w:spacing w:before="0" w:beforeAutospacing="0" w:after="432" w:afterAutospacing="0"/>
                    <w:jc w:val="both"/>
                    <w:textAlignment w:val="baseline"/>
                    <w:rPr>
                      <w:color w:val="000000"/>
                      <w:spacing w:val="4"/>
                      <w:sz w:val="21"/>
                      <w:szCs w:val="21"/>
                    </w:rPr>
                  </w:pPr>
                  <w:r>
                    <w:rPr>
                      <w:color w:val="000000"/>
                      <w:spacing w:val="4"/>
                      <w:sz w:val="21"/>
                      <w:szCs w:val="21"/>
                    </w:rPr>
                    <w:t xml:space="preserve">Σε αυτήν τη δύσκολη </w:t>
                  </w:r>
                  <w:r w:rsidR="00D072D9">
                    <w:rPr>
                      <w:color w:val="000000"/>
                      <w:spacing w:val="4"/>
                      <w:sz w:val="21"/>
                      <w:szCs w:val="21"/>
                    </w:rPr>
                    <w:t xml:space="preserve">περίοδο εν μέσω της πανδημίας του νέου </w:t>
                  </w:r>
                  <w:proofErr w:type="spellStart"/>
                  <w:r w:rsidR="00D072D9">
                    <w:rPr>
                      <w:color w:val="000000"/>
                      <w:spacing w:val="4"/>
                      <w:sz w:val="21"/>
                      <w:szCs w:val="21"/>
                    </w:rPr>
                    <w:t>κορονοϊού</w:t>
                  </w:r>
                  <w:proofErr w:type="spellEnd"/>
                  <w:r w:rsidR="00D072D9">
                    <w:rPr>
                      <w:color w:val="000000"/>
                      <w:spacing w:val="4"/>
                      <w:sz w:val="21"/>
                      <w:szCs w:val="21"/>
                    </w:rPr>
                    <w:t xml:space="preserve">, </w:t>
                  </w:r>
                  <w:r>
                    <w:rPr>
                      <w:color w:val="000000"/>
                      <w:spacing w:val="4"/>
                      <w:sz w:val="21"/>
                      <w:szCs w:val="21"/>
                    </w:rPr>
                    <w:t xml:space="preserve">η στήριξη που μας παρέχετε </w:t>
                  </w:r>
                  <w:r w:rsidR="00D072D9">
                    <w:rPr>
                      <w:color w:val="000000"/>
                      <w:spacing w:val="4"/>
                      <w:sz w:val="21"/>
                      <w:szCs w:val="21"/>
                    </w:rPr>
                    <w:t xml:space="preserve">σε Μέτρα Ατομικής Προστασίας (Μ.Α.Π.) </w:t>
                  </w:r>
                  <w:r>
                    <w:rPr>
                      <w:color w:val="000000"/>
                      <w:spacing w:val="4"/>
                      <w:sz w:val="21"/>
                      <w:szCs w:val="21"/>
                    </w:rPr>
                    <w:t xml:space="preserve">είναι </w:t>
                  </w:r>
                  <w:r w:rsidR="00D072D9">
                    <w:rPr>
                      <w:color w:val="000000"/>
                      <w:spacing w:val="4"/>
                      <w:sz w:val="21"/>
                      <w:szCs w:val="21"/>
                    </w:rPr>
                    <w:t>ιδιαίτερα σπουδαία</w:t>
                  </w:r>
                  <w:r>
                    <w:rPr>
                      <w:color w:val="000000"/>
                      <w:spacing w:val="4"/>
                      <w:sz w:val="21"/>
                      <w:szCs w:val="21"/>
                    </w:rPr>
                    <w:t xml:space="preserve"> και εξαιρετικά σημαντική.</w:t>
                  </w:r>
                </w:p>
                <w:p w:rsidR="00D072D9" w:rsidRDefault="006823FA" w:rsidP="00D072D9">
                  <w:pPr>
                    <w:pStyle w:val="Web"/>
                    <w:spacing w:before="0" w:beforeAutospacing="0" w:after="432" w:afterAutospacing="0"/>
                    <w:jc w:val="both"/>
                    <w:textAlignment w:val="baseline"/>
                    <w:rPr>
                      <w:color w:val="000000"/>
                      <w:spacing w:val="4"/>
                      <w:sz w:val="21"/>
                      <w:szCs w:val="21"/>
                    </w:rPr>
                  </w:pPr>
                  <w:r>
                    <w:rPr>
                      <w:color w:val="000000"/>
                      <w:spacing w:val="4"/>
                      <w:sz w:val="21"/>
                      <w:szCs w:val="21"/>
                    </w:rPr>
                    <w:t>Σας ευχ</w:t>
                  </w:r>
                  <w:r w:rsidR="00326A55">
                    <w:rPr>
                      <w:color w:val="000000"/>
                      <w:spacing w:val="4"/>
                      <w:sz w:val="21"/>
                      <w:szCs w:val="21"/>
                    </w:rPr>
                    <w:t xml:space="preserve">αριστούμε πολύ για την </w:t>
                  </w:r>
                  <w:r w:rsidR="00676821">
                    <w:rPr>
                      <w:color w:val="000000"/>
                      <w:spacing w:val="4"/>
                      <w:sz w:val="21"/>
                      <w:szCs w:val="21"/>
                    </w:rPr>
                    <w:t xml:space="preserve">πολύτιμη </w:t>
                  </w:r>
                  <w:r w:rsidR="00326A55">
                    <w:rPr>
                      <w:color w:val="000000"/>
                      <w:spacing w:val="4"/>
                      <w:sz w:val="21"/>
                      <w:szCs w:val="21"/>
                    </w:rPr>
                    <w:t>προσφορά</w:t>
                  </w:r>
                  <w:r w:rsidR="001F0425">
                    <w:rPr>
                      <w:color w:val="000000"/>
                      <w:spacing w:val="4"/>
                      <w:sz w:val="21"/>
                      <w:szCs w:val="21"/>
                    </w:rPr>
                    <w:t xml:space="preserve"> </w:t>
                  </w:r>
                  <w:r w:rsidR="00676821">
                    <w:rPr>
                      <w:color w:val="000000"/>
                      <w:spacing w:val="4"/>
                      <w:sz w:val="21"/>
                      <w:szCs w:val="21"/>
                    </w:rPr>
                    <w:t xml:space="preserve">σας </w:t>
                  </w:r>
                  <w:r>
                    <w:rPr>
                      <w:color w:val="000000"/>
                      <w:spacing w:val="4"/>
                      <w:sz w:val="21"/>
                      <w:szCs w:val="21"/>
                    </w:rPr>
                    <w:t>και ευχόμαστε ολόψυχα υγεία και ευημερία σε εσάς και τ</w:t>
                  </w:r>
                  <w:r w:rsidR="00CB4264">
                    <w:rPr>
                      <w:color w:val="000000"/>
                      <w:spacing w:val="4"/>
                      <w:sz w:val="21"/>
                      <w:szCs w:val="21"/>
                    </w:rPr>
                    <w:t>ις</w:t>
                  </w:r>
                  <w:r>
                    <w:rPr>
                      <w:color w:val="000000"/>
                      <w:spacing w:val="4"/>
                      <w:sz w:val="21"/>
                      <w:szCs w:val="21"/>
                    </w:rPr>
                    <w:t xml:space="preserve"> οικογένει</w:t>
                  </w:r>
                  <w:r w:rsidR="00CB4264">
                    <w:rPr>
                      <w:color w:val="000000"/>
                      <w:spacing w:val="4"/>
                      <w:sz w:val="21"/>
                      <w:szCs w:val="21"/>
                    </w:rPr>
                    <w:t>ές</w:t>
                  </w:r>
                  <w:r>
                    <w:rPr>
                      <w:color w:val="000000"/>
                      <w:spacing w:val="4"/>
                      <w:sz w:val="21"/>
                      <w:szCs w:val="21"/>
                    </w:rPr>
                    <w:t xml:space="preserve"> σας</w:t>
                  </w:r>
                  <w:r w:rsidR="001F0425">
                    <w:rPr>
                      <w:color w:val="000000"/>
                      <w:spacing w:val="4"/>
                      <w:sz w:val="21"/>
                      <w:szCs w:val="21"/>
                    </w:rPr>
                    <w:t xml:space="preserve">. </w:t>
                  </w:r>
                </w:p>
                <w:p w:rsidR="00D072D9" w:rsidRDefault="00D072D9" w:rsidP="00D072D9">
                  <w:pPr>
                    <w:pStyle w:val="Web"/>
                    <w:spacing w:before="0" w:beforeAutospacing="0" w:after="432" w:afterAutospacing="0"/>
                    <w:jc w:val="both"/>
                    <w:textAlignment w:val="baseline"/>
                    <w:rPr>
                      <w:color w:val="000000"/>
                      <w:spacing w:val="4"/>
                      <w:sz w:val="21"/>
                      <w:szCs w:val="21"/>
                    </w:rPr>
                  </w:pPr>
                  <w:r>
                    <w:rPr>
                      <w:color w:val="000000"/>
                      <w:spacing w:val="4"/>
                      <w:sz w:val="21"/>
                      <w:szCs w:val="21"/>
                    </w:rPr>
                    <w:t xml:space="preserve">Εκ μέρους του </w:t>
                  </w:r>
                  <w:r>
                    <w:rPr>
                      <w:color w:val="000000"/>
                      <w:spacing w:val="4"/>
                      <w:sz w:val="21"/>
                      <w:szCs w:val="21"/>
                    </w:rPr>
                    <w:t>Γ.Ν – Κ.Υ.</w:t>
                  </w:r>
                  <w:r w:rsidRPr="00737539">
                    <w:rPr>
                      <w:color w:val="000000"/>
                      <w:spacing w:val="4"/>
                      <w:sz w:val="21"/>
                      <w:szCs w:val="21"/>
                    </w:rPr>
                    <w:t xml:space="preserve"> Ικαρίας</w:t>
                  </w:r>
                </w:p>
                <w:p w:rsidR="00ED349C" w:rsidRPr="00676821" w:rsidRDefault="00D072D9" w:rsidP="00D072D9">
                  <w:pPr>
                    <w:pStyle w:val="a6"/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21"/>
                      <w:szCs w:val="21"/>
                      <w:lang w:eastAsia="el-GR"/>
                    </w:rPr>
                  </w:pPr>
                  <w:r w:rsidRPr="00676821">
                    <w:rPr>
                      <w:rFonts w:ascii="Times New Roman" w:hAnsi="Times New Roman" w:cs="Times New Roman"/>
                      <w:color w:val="000000"/>
                      <w:spacing w:val="4"/>
                      <w:sz w:val="21"/>
                      <w:szCs w:val="21"/>
                    </w:rPr>
                    <w:t>Με εκτίμηση</w:t>
                  </w:r>
                  <w:r w:rsidR="00BC2A58" w:rsidRPr="00676821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21"/>
                      <w:szCs w:val="21"/>
                      <w:lang w:eastAsia="el-GR"/>
                    </w:rPr>
                    <w:t>,</w:t>
                  </w:r>
                  <w:r w:rsidR="00676821" w:rsidRPr="00676821">
                    <w:rPr>
                      <w:rFonts w:ascii="Times New Roman" w:hAnsi="Times New Roman" w:cs="Times New Roman"/>
                      <w:color w:val="000000"/>
                      <w:spacing w:val="4"/>
                      <w:sz w:val="21"/>
                      <w:szCs w:val="21"/>
                    </w:rPr>
                    <w:t xml:space="preserve"> 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spacing w:val="4"/>
                        <w:sz w:val="21"/>
                        <w:szCs w:val="21"/>
                        <w:lang w:eastAsia="el-GR"/>
                      </w:rPr>
                      <w:alias w:val="Το όνομά σας:"/>
                      <w:tag w:val="Το όνομά σας:"/>
                      <w:id w:val="773287407"/>
                      <w:placeholder>
                        <w:docPart w:val="50661D4972874C92ACCE5BBB3747FB52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Content>
                      <w:r w:rsidR="00676821" w:rsidRPr="00676821">
                        <w:rPr>
                          <w:rFonts w:ascii="Times New Roman" w:eastAsia="Times New Roman" w:hAnsi="Times New Roman" w:cs="Times New Roman"/>
                          <w:color w:val="000000"/>
                          <w:spacing w:val="4"/>
                          <w:sz w:val="21"/>
                          <w:szCs w:val="21"/>
                          <w:lang w:eastAsia="el-GR"/>
                        </w:rPr>
                        <w:t>Γλαρός Γιώργος Αναπ. Διοικητής Γ.Ν – Κ.Υ. Ικαρίας</w:t>
                      </w:r>
                    </w:sdtContent>
                  </w:sdt>
                </w:p>
              </w:tc>
            </w:tr>
          </w:tbl>
          <w:p w:rsidR="00E62D09" w:rsidRPr="00F32824" w:rsidRDefault="00E62D09" w:rsidP="0009079F">
            <w:pPr>
              <w:rPr>
                <w:rFonts w:ascii="Calibri" w:hAnsi="Calibri"/>
              </w:rPr>
            </w:pPr>
          </w:p>
        </w:tc>
      </w:tr>
    </w:tbl>
    <w:p w:rsidR="004416AD" w:rsidRPr="00795CD0" w:rsidRDefault="004416AD" w:rsidP="00676821">
      <w:pPr>
        <w:pStyle w:val="ab"/>
        <w:rPr>
          <w:rFonts w:ascii="Calibri" w:hAnsi="Calibri"/>
        </w:rPr>
      </w:pPr>
    </w:p>
    <w:sectPr w:rsidR="004416AD" w:rsidRPr="00795CD0" w:rsidSect="00D072D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74" w:right="1152" w:bottom="567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59B" w:rsidRDefault="00D9159B" w:rsidP="005E79E1">
      <w:pPr>
        <w:spacing w:after="0" w:line="240" w:lineRule="auto"/>
      </w:pPr>
      <w:r>
        <w:separator/>
      </w:r>
    </w:p>
  </w:endnote>
  <w:endnote w:type="continuationSeparator" w:id="0">
    <w:p w:rsidR="00D9159B" w:rsidRDefault="00D9159B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42763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030" w:rsidRDefault="00592C2E" w:rsidP="00087030">
        <w:pPr>
          <w:pStyle w:val="a8"/>
        </w:pPr>
        <w:r>
          <w:rPr>
            <w:lang w:bidi="el-GR"/>
          </w:rPr>
          <w:fldChar w:fldCharType="begin"/>
        </w:r>
        <w:r w:rsidR="00087030">
          <w:rPr>
            <w:lang w:bidi="el-GR"/>
          </w:rPr>
          <w:instrText xml:space="preserve"> PAGE   \* MERGEFORMAT </w:instrText>
        </w:r>
        <w:r>
          <w:rPr>
            <w:lang w:bidi="el-GR"/>
          </w:rPr>
          <w:fldChar w:fldCharType="separate"/>
        </w:r>
        <w:r w:rsidR="00676821">
          <w:rPr>
            <w:noProof/>
            <w:lang w:bidi="el-GR"/>
          </w:rPr>
          <w:t>2</w:t>
        </w:r>
        <w:r>
          <w:rPr>
            <w:noProof/>
            <w:lang w:bidi="el-GR"/>
          </w:rPr>
          <w:fldChar w:fldCharType="end"/>
        </w:r>
        <w:r w:rsidR="00D9159B">
          <w:rPr>
            <w:noProof/>
            <w:lang w:eastAsia="el-GR"/>
          </w:rPr>
          <w:pict>
            <v:group id="Ομάδα 4" o:spid="_x0000_s2070" alt="Σχεδίαση γραφικού υποσέλιδου με γκρι ορθογώνια σε διάφορες γωνίες" style="position:absolute;left:0;text-align:left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">
              <o:lock v:ext="edit" aspectratio="t"/>
              <v:shape id="Ελεύθερη σχεδίαση 35" o:spid="_x0000_s2079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lkMMA&#10;AADbAAAADwAAAGRycy9kb3ducmV2LnhtbESPQWvCQBSE7wX/w/KE3uqmFmtJXSWIVW9Fa+n1kX1N&#10;QrNvw+5T03/vCoLHYWa+YWaL3rXqRCE2ng08jzJQxKW3DVcGDl8fT2+goiBbbD2TgX+KsJgPHmaY&#10;W3/mHZ32UqkE4ZijgVqky7WOZU0O48h3xMn79cGhJBkqbQOeE9y1epxlr9phw2mhxo6WNZV/+6Mz&#10;MOFiPd1lh5+VFJ2sQ+TN9+fGmMdhX7yDEurlHr61t9bAywSuX9IP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mlkMMAAADbAAAADwAAAAAAAAAAAAAAAACYAgAAZHJzL2Rv&#10;d25yZXYueG1sUEsFBgAAAAAEAAQA9QAAAIgD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Ελεύθερη σχεδίαση 36" o:spid="_x0000_s207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77cEA&#10;AADbAAAADwAAAGRycy9kb3ducmV2LnhtbESPQYvCMBSE78L+h/AWvNlUAyJdo+jCohdhreL50bxt&#10;q81LaaLWf78RBI/DzHzDzJe9bcSNOl871jBOUhDEhTM1lxqOh5/RDIQPyAYbx6ThQR6Wi4/BHDPj&#10;7rynWx5KESHsM9RQhdBmUvqiIos+cS1x9P5cZzFE2ZXSdHiPcNvISZpOpcWa40KFLX1XVFzyq9Xg&#10;1u3+V51X6vQIFndqrGx+3mg9/OxXXyAC9eEdfrW3RoOawvN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++3BAAAA2wAAAA8AAAAAAAAAAAAAAAAAmAIAAGRycy9kb3du&#10;cmV2LnhtbFBLBQYAAAAABAAEAPUAAACGAw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Ελεύθερη σχεδίαση 37" o:spid="_x0000_s2077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gWMUA&#10;AADbAAAADwAAAGRycy9kb3ducmV2LnhtbESPQWvCQBSE74X+h+UJ3pqNtWhJXaUVBGl7UQvi7bH7&#10;mkSzb2N2G6O/3hUKHoeZ+YaZzDpbiZYaXzpWMEhSEMTamZJzBT+bxdMrCB+QDVaOScGZPMymjw8T&#10;zIw78YradchFhLDPUEERQp1J6XVBFn3iauLo/brGYoiyyaVp8BThtpLPaTqSFkuOCwXWNC9IH9Z/&#10;VkH7Ibu9tp8X/n45rvR2d/w6L0dK9Xvd+xuIQF24h//bS6NgOIb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+BYxQAAANsAAAAPAAAAAAAAAAAAAAAAAJgCAABkcnMv&#10;ZG93bnJldi54bWxQSwUGAAAAAAQABAD1AAAAigM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Ελεύθερη σχεδίαση 38" o:spid="_x0000_s2076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mzcAA&#10;AADbAAAADwAAAGRycy9kb3ducmV2LnhtbERPy4rCMBTdC/5DuIIb0VQFlWoUcRgcd9YXuLs017bY&#10;3JQmYzt/P1kILg/nvdq0phQvql1hWcF4FIEgTq0uOFNwOX8PFyCcR9ZYWiYFf+Rgs+52Vhhr23BC&#10;r5PPRAhhF6OC3PsqltKlORl0I1sRB+5ha4M+wDqTusYmhJtSTqJoJg0WHBpyrGiXU/o8/RoFM9lE&#10;6WF/uNF+kGyvyVc1Pc7vSvV77XYJwlPrP+K3+0crmIax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gmzcAAAADbAAAADwAAAAAAAAAAAAAAAACYAgAAZHJzL2Rvd25y&#10;ZXYueG1sUEsFBgAAAAAEAAQA9QAAAIUD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Ελεύθερη σχεδίαση 39" o:spid="_x0000_s2075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+kcIA&#10;AADbAAAADwAAAGRycy9kb3ducmV2LnhtbESP3WoCMRSE7wu+QzgF72rSLhbdGsWKBe+sPw9w2Jxu&#10;Fjcn2yTV9e0bQfBymJlvmNmid604U4iNZw2vIwWCuPKm4VrD8fD1MgERE7LB1jNpuFKExXzwNMPS&#10;+Avv6LxPtcgQjiVqsCl1pZSxsuQwjnxHnL0fHxymLEMtTcBLhrtWvin1Lh02nBcsdrSyVJ32f07D&#10;9PtapK37lL9hfDR2TWp1KpTWw+d++QEiUZ8e4Xt7YzQUU7h9y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X6RwgAAANsAAAAPAAAAAAAAAAAAAAAAAJgCAABkcnMvZG93&#10;bnJldi54bWxQSwUGAAAAAAQABAD1AAAAhwM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Ελεύθερη σχεδίαση 40" o:spid="_x0000_s2074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KJsAA&#10;AADbAAAADwAAAGRycy9kb3ducmV2LnhtbERPz2vCMBS+D/wfwhO8ralSxuiMIhahoDBWe9nt0bw1&#10;Zc1LaWKt/705DHb8+H5v97PtxUSj7xwrWCcpCOLG6Y5bBfX19PoOwgdkjb1jUvAgD/vd4mWLuXZ3&#10;/qKpCq2IIexzVGBCGHIpfWPIok/cQBy5HzdaDBGOrdQj3mO47eUmTd+kxY5jg8GBjoaa3+pmFZwv&#10;j+N3KOSUFWfOOlN/lpWWSq2W8+EDRKA5/Iv/3KVWkMX18Uv8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8KJsAAAADbAAAADwAAAAAAAAAAAAAAAACYAgAAZHJzL2Rvd25y&#10;ZXYueG1sUEsFBgAAAAAEAAQA9QAAAIUD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Ελεύθερη σχεδίαση 41" o:spid="_x0000_s207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wb8EA&#10;AADbAAAADwAAAGRycy9kb3ducmV2LnhtbESP0YrCMBRE34X9h3AXfNNUkSLVtOjCorAo2t0PuDTX&#10;ttjclCbW7t8bQfBxmJkzzDobTCN66lxtWcFsGoEgLqyuuVTw9/s9WYJwHlljY5kU/JODLP0YrTHR&#10;9s5n6nNfigBhl6CCyvs2kdIVFRl0U9sSB+9iO4M+yK6UusN7gJtGzqMolgZrDgsVtvRVUXHNb0bB&#10;KeZd7foTb7WPD9HP0lz5aJQafw6bFQhPg3+HX+29VrCYwfNL+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i8G/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Ελεύθερη σχεδίαση 42" o:spid="_x0000_s2072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9Lv8MA&#10;AADbAAAADwAAAGRycy9kb3ducmV2LnhtbESPT2sCMRTE74V+h/AK3mq2UouuRimCUA8i9Q9eH5u3&#10;m8XNy5JEd/vtG0HwOMzMb5j5sreNuJEPtWMFH8MMBHHhdM2VguNh/T4BESKyxsYxKfijAMvF68sc&#10;c+06/qXbPlYiQTjkqMDE2OZShsKQxTB0LXHySuctxiR9JbXHLsFtI0dZ9iUt1pwWDLa0MlRc9ler&#10;YLpGKo/NaZMV3fY09iWbXX9WavDWf89AROrjM/xo/2gFnyO4f0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9Lv8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Ελεύθερη σχεδίαση 43" o:spid="_x0000_s2071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A+sQA&#10;AADbAAAADwAAAGRycy9kb3ducmV2LnhtbESPT4vCMBTE78J+h/AWvGm6KirVKCIVZA+uf/H6aJ5t&#10;2ealNFG7fnqzIHgcZuY3zHTemFLcqHaFZQVf3QgEcWp1wZmC42HVGYNwHlljaZkU/JGD+eyjNcVY&#10;2zvv6Lb3mQgQdjEqyL2vYildmpNB17UVcfAutjbog6wzqWu8B7gpZS+KhtJgwWEhx4qWOaW/+6tR&#10;YE/NtxwNs+SUlD+JPm8fg2TzUKr92SwmIDw1/h1+tddawaAP/1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6APr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30" w:rsidRDefault="00D9159B">
    <w:pPr>
      <w:pStyle w:val="a8"/>
    </w:pPr>
    <w:r>
      <w:rPr>
        <w:noProof/>
        <w:lang w:eastAsia="el-GR"/>
      </w:rPr>
      <w:pict>
        <v:group id="_x0000_s2049" alt="Σχεδίαση γραφικού υποσέλιδου με γκρι ορθογώνια σε διάφορες γωνίες" style="position:absolute;left:0;text-align:left;margin-left:0;margin-top:0;width:536.4pt;height:34.55pt;z-index:25166540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">
          <o:lock v:ext="edit" aspectratio="t"/>
          <v:shape id="Ελεύθερη σχεδίαση 27" o:spid="_x0000_s2058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4IocMA&#10;AADbAAAADwAAAGRycy9kb3ducmV2LnhtbESPS2vDMBCE74H+B7GF3hK5gTbBjRJMyKO3kEfpdbG2&#10;tqm1MtImcf99FQjkOMzMN8xs0btWXSjExrOB11EGirj0tuHKwOm4Hk5BRUG22HomA38UYTF/Gsww&#10;t/7Ke7ocpFIJwjFHA7VIl2sdy5ocxpHviJP344NDSTJU2ga8Jrhr9TjL3rXDhtNCjR0tayp/D2dn&#10;4I2LzWSfnb5XUnSyCZG3X7utMS/PffEBSqiXR/je/rQGxhO4fUk/QM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4IocMAAADbAAAADwAAAAAAAAAAAAAAAACYAgAAZHJzL2Rv&#10;d25yZXYueG1sUEsFBgAAAAAEAAQA9QAAAIgDAAAAAA==&#10;" path="m784,r68,l784,40,784,xm627,r78,l705,85r-78,47l627,xm468,r80,l548,179r-80,47l468,xm311,r79,l390,271r-5,4l311,275,311,xm154,r79,l233,275r-79,l154,xm,l76,r,275l,275,,xe" fillcolor="#d8d8d8 [2732]" strokecolor="#d8d8d8 [2732]" strokeweight="0">
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<o:lock v:ext="edit" verticies="t"/>
          </v:shape>
          <v:shape id="Ελεύθερη σχεδίαση 28" o:spid="_x0000_s2057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1c2bwA&#10;AADbAAAADwAAAGRycy9kb3ducmV2LnhtbERPvQrCMBDeBd8hnOCmqRZEqlFUEF0EreJ8NGdbbS6l&#10;iVrf3gyC48f3P1+2phIvalxpWcFoGIEgzqwuOVdwOW8HUxDOI2usLJOCDzlYLrqdOSbavvlEr9Tn&#10;IoSwS1BB4X2dSOmyggy6oa2JA3ezjUEfYJNL3eA7hJtKjqNoIg2WHBoKrGlTUPZIn0aBXdenY3xf&#10;xdePN3iIR7FJ7zul+r12NQPhqfV/8c+91wrGYWz4En6AX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irVzZvAAAANsAAAAPAAAAAAAAAAAAAAAAAJgCAABkcnMvZG93bnJldi54&#10;bWxQSwUGAAAAAAQABAD1AAAAgQMAAAAA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<o:lock v:ext="edit" verticies="t"/>
          </v:shape>
          <v:shape id="Ελεύθερη σχεδίαση 29" o:spid="_x0000_s2056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FHbMYA&#10;AADbAAAADwAAAGRycy9kb3ducmV2LnhtbESPT2vCQBTE7wW/w/KE3nRjKKLRVWyhINqLf6D09th9&#10;Jmmzb5PsNsZ++m5B6HGYmd8wy3VvK9FR60vHCibjBASxdqbkXMH59DqagfAB2WDlmBTcyMN6NXhY&#10;YmbclQ/UHUMuIoR9hgqKEOpMSq8LsujHriaO3sW1FkOUbS5Ni9cIt5VMk2QqLZYcFwqs6aUg/XX8&#10;tgq6Z9l/arv74ben5qDfP5r9bTtV6nHYbxYgAvXhP3xvb42CdA5/X+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FHbMYAAADbAAAADwAAAAAAAAAAAAAAAACYAgAAZHJz&#10;L2Rvd25yZXYueG1sUEsFBgAAAAAEAAQA9QAAAIsDAAAAAA==&#10;" path="m65,l75,92,,92,65,xe" fillcolor="#d8d8d8 [2732]" strokecolor="#d8d8d8 [2732]" strokeweight="0">
            <v:path arrowok="t" o:connecttype="custom" o:connectlocs="65,0;75,92;0,92;65,0" o:connectangles="0,0,0,0"/>
          </v:shape>
          <v:shape id="Ελεύθερη σχεδίαση 30" o:spid="_x0000_s2055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4qy8AA&#10;AADbAAAADwAAAGRycy9kb3ducmV2LnhtbERPy4rCMBTdC/5DuIIb0VQFlWoUcRgcd9YXuLs017bY&#10;3JQmYzt/P1kILg/nvdq0phQvql1hWcF4FIEgTq0uOFNwOX8PFyCcR9ZYWiYFf+Rgs+52Vhhr23BC&#10;r5PPRAhhF6OC3PsqltKlORl0I1sRB+5ha4M+wDqTusYmhJtSTqJoJg0WHBpyrGiXU/o8/RoFM9lE&#10;6WF/uNF+kGyvyVc1Pc7vSvV77XYJwlPrP+K3+0crmIb1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n4qy8AAAADbAAAADwAAAAAAAAAAAAAAAACYAgAAZHJzL2Rvd25y&#10;ZXYueG1sUEsFBgAAAAAEAAQA9QAAAIUD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<o:lock v:ext="edit" verticies="t"/>
          </v:shape>
          <v:shape id="Ελεύθερη σχεδίαση 31" o:spid="_x0000_s2054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tyl8IA&#10;AADbAAAADwAAAGRycy9kb3ducmV2LnhtbESP3WoCMRSE7wu+QzgF72piF4vdGsWKBe+sPw9w2Jxu&#10;Fjcn2yTV9e0bQfBymJlvmNmid604U4iNZw3jkQJBXHnTcK3hePh6mYKICdlg65k0XCnCYj54mmFp&#10;/IV3dN6nWmQIxxI12JS6UspYWXIYR74jzt6PDw5TlqGWJuAlw10rX5V6kw4bzgsWO1pZqk77P6fh&#10;/ftapK37lL9hcjR2TWp1KpTWw+d++QEiUZ8e4Xt7YzQUY7h9y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63KXwgAAANsAAAAPAAAAAAAAAAAAAAAAAJgCAABkcnMvZG93&#10;bnJldi54bWxQSwUGAAAAAAQABAD1AAAAhwMAAAAA&#10;" path="m1,l12,8,,8,1,xe" fillcolor="#d8d8d8 [2732]" strokecolor="#d8d8d8 [2732]" strokeweight="0">
            <v:path arrowok="t" o:connecttype="custom" o:connectlocs="1,0;12,8;0,8;1,0" o:connectangles="0,0,0,0"/>
          </v:shape>
          <v:shape id="Ελεύθερη σχεδίαση 32" o:spid="_x0000_s2053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dCt8IA&#10;AADbAAAADwAAAGRycy9kb3ducmV2LnhtbESPQYvCMBSE7wv+h/CEva2prohUo4giCAqL1Yu3R/Ns&#10;is1LaWKt/94Iwh6HmfmGmS87W4mWGl86VjAcJCCIc6dLLhScT9ufKQgfkDVWjknBkzwsF72vOaba&#10;PfhIbRYKESHsU1RgQqhTKX1uyKIfuJo4elfXWAxRNoXUDT4i3FZylCQTabHkuGCwprWh/JbdrYL9&#10;4bm+hI1sx5s9j0tz/ttlWir13e9WMxCBuvAf/rR3WsHvCN5f4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0K3wgAAANsAAAAPAAAAAAAAAAAAAAAAAJgCAABkcnMvZG93&#10;bnJldi54bWxQSwUGAAAAAAQABAD1AAAAhwMAAAAA&#10;" path="m871,157r,2l841,275r-122,l871,157xm816,r55,l871,57,590,275r-130,l816,xm557,l686,,331,275r-13,l259,230,557,xm298,l427,,195,180,130,129,298,xm39,l168,,65,80,,29,39,xe" fillcolor="#d8d8d8 [2732]" strokecolor="#d8d8d8 [2732]" strokeweight="0">
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<o:lock v:ext="edit" verticies="t"/>
          </v:shape>
          <v:shape id="Ελεύθερη σχεδίαση 33" o:spid="_x0000_s2052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q4/sEA&#10;AADbAAAADwAAAGRycy9kb3ducmV2LnhtbESP0YrCMBRE34X9h3AX9k3TVShSTYsuiAuiaHc/4NJc&#10;22JzU5pY698bQfBxmJkzzDIbTCN66lxtWcH3JAJBXFhdc6ng/28znoNwHlljY5kU3MlBln6Mlpho&#10;e+MT9bkvRYCwS1BB5X2bSOmKigy6iW2Jg3e2nUEfZFdK3eEtwE0jp1EUS4M1h4UKW/qpqLjkV6Pg&#10;GPO2dv2R19rH+2g3Nxc+GKW+PofVAoSnwb/Dr/avVjCbwfNL+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6uP7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<v:path arrowok="t" o:connecttype="custom" o:connectlocs="0,0;597,0;786,25;825,107;827,111;735,99;644,87;552,75;460,61;369,49;277,37;185,25;94,12;3,0;0,0" o:connectangles="0,0,0,0,0,0,0,0,0,0,0,0,0,0,0"/>
          </v:shape>
          <v:shape id="Ελεύθερη σχεδίαση 44" o:spid="_x0000_s2051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p2UMMA&#10;AADbAAAADwAAAGRycy9kb3ducmV2LnhtbESPT2sCMRTE74V+h/AKvdVsRYuuRimC0B5E6h+8PjZv&#10;N4ublyVJ3fXbG0HwOMzMb5j5sreNuJAPtWMFn4MMBHHhdM2VgsN+/TEBESKyxsYxKbhSgOXi9WWO&#10;uXYd/9FlFyuRIBxyVGBibHMpQ2HIYhi4ljh5pfMWY5K+ktpjl+C2kcMs+5IWa04LBltaGSrOu3+r&#10;YLpGKg/N8Tcrus1x7Es22/6k1Ptb/z0DEamPz/Cj/aMVjEZ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p2UM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<o:lock v:ext="edit" verticies="t"/>
          </v:shape>
          <v:shape id="Ελεύθερη σχεδίαση 85" o:spid="_x0000_s2050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aHj8QA&#10;AADbAAAADwAAAGRycy9kb3ducmV2LnhtbESPS4vCQBCE74L/YegFbzrZxRfRUWSJIB52feK1ybRJ&#10;MNMTMqNGf/3OguCxqKqvqOm8MaW4Ue0Kywo+exEI4tTqgjMFh/2yOwbhPLLG0jIpeJCD+azdmmKs&#10;7Z23dNv5TAQIuxgV5N5XsZQuzcmg69mKOHhnWxv0QdaZ1DXeA9yU8iuKhtJgwWEhx4q+c0ovu6tR&#10;YI/NWo6GWXJMyt9EnzbPfvLzVKrz0SwmIDw1/h1+tVdawXgA/1/C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mh4/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<o:lock v:ext="edit" verticies="t"/>
          </v:shape>
          <w10:wrap anchorx="page" anchory="page"/>
          <w10:anchorlock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59B" w:rsidRDefault="00D9159B" w:rsidP="005E79E1">
      <w:pPr>
        <w:spacing w:after="0" w:line="240" w:lineRule="auto"/>
      </w:pPr>
      <w:r>
        <w:separator/>
      </w:r>
    </w:p>
  </w:footnote>
  <w:footnote w:type="continuationSeparator" w:id="0">
    <w:p w:rsidR="00D9159B" w:rsidRDefault="00D9159B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E1" w:rsidRDefault="00D9159B">
    <w:pPr>
      <w:pStyle w:val="a7"/>
    </w:pPr>
    <w:r>
      <w:rPr>
        <w:noProof/>
        <w:lang w:eastAsia="el-GR"/>
      </w:rPr>
      <w:pict>
        <v:group id="Ομάδα 17" o:spid="_x0000_s2080" alt="Σχεδίαση γραφικού κεφαλίδας με γκρι ορθογώνια σε διάφορες γωνίες" style="position:absolute;left:0;text-align:left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">
          <o:lock v:ext="edit" aspectratio="t"/>
          <v:shape id="Ελεύθερη σχεδίαση 46" o:spid="_x0000_s2090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JOMIA&#10;AADbAAAADwAAAGRycy9kb3ducmV2LnhtbESPUWvCMBSF3wf7D+EOfJuJwxWpRpHBQBBks/6Aa3Nt&#10;i81NSTJb/fVGEPZ4OOd8h7NYDbYVF/KhcaxhMlYgiEtnGq40HIrv9xmIEJENto5Jw5UCrJavLwvM&#10;jev5ly77WIkE4ZCjhjrGLpcylDVZDGPXESfv5LzFmKSvpPHYJ7ht5YdSmbTYcFqosaOvmsrz/s9q&#10;UJ9euZ0qdu5s++ynyI7qdt1qPXob1nMQkYb4H362N0bDNIPH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sk4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<o:lock v:ext="edit" verticies="t"/>
          </v:shape>
          <v:shape id="Ελεύθερη σχεδίαση 47" o:spid="_x0000_s2089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ZPsYA&#10;AADbAAAADwAAAGRycy9kb3ducmV2LnhtbESP3WoCMRSE7wt9h3AK3mm2RbbtahQrCoJara14e9ic&#10;/aGbk3UTdX17UxB6OczMN8xw3JpKnKlxpWUFz70IBHFqdcm5gp/vefcNhPPIGivLpOBKDsajx4ch&#10;Jtpe+IvOO5+LAGGXoILC+zqR0qUFGXQ9WxMHL7ONQR9kk0vd4CXATSVfoiiWBksOCwXWNC0o/d2d&#10;jIL34/a0nsT+YxVn+9k++1weos1Sqc5TOxmA8NT6//C9vdAK+q/w9yX8AD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NZPsYAAADbAAAADwAAAAAAAAAAAAAAAACYAgAAZHJz&#10;L2Rvd25yZXYueG1sUEsFBgAAAAAEAAQA9QAAAIsDAAAAAA==&#10;" path="m182,26r70,9l186,35r-4,-9xm,l3,2,91,14r9,21l14,35,,xm,l,,,2,,xe" fillcolor="#d8d8d8 [2732]" strokecolor="#d8d8d8 [2732]" strokeweight="0">
            <v:path arrowok="t" o:connecttype="custom" o:connectlocs="182,26;252,35;186,35;182,26;0,0;3,2;91,14;100,35;14,35;0,0;0,0;0,0;0,2;0,0" o:connectangles="0,0,0,0,0,0,0,0,0,0,0,0,0,0"/>
            <o:lock v:ext="edit" verticies="t"/>
          </v:shape>
          <v:shape id="Ελεύθερη σχεδίαση 48" o:spid="_x0000_s2088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0QL8A&#10;AADbAAAADwAAAGRycy9kb3ducmV2LnhtbERPy4rCMBTdC/5DuII7m6qDSm0UKSO4msHHxt2lubbF&#10;5qYkGa1+/WQxMMvDeefb3rTiQc43lhVMkxQEcWl1w5WCy3k/WYHwAVlja5kUvMjDdjMc5Jhp++Qj&#10;PU6hEjGEfYYK6hC6TEpf1mTQJ7YjjtzNOoMhQldJ7fAZw00rZ2m6kAYbjg01dlTUVN5PP0ZBMV+G&#10;t+PZl/uuCnP9NOn1jBelxqN+twYRqA//4j/3QSv4iGPjl/g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fRAvwAAANsAAAAPAAAAAAAAAAAAAAAAAJgCAABkcnMvZG93bnJl&#10;di54bWxQSwUGAAAAAAQABAD1AAAAhAMAAAAA&#10;" path="m8,69r,l8,69r,xm,l80,r1,13l11,68,8,65,,xe" fillcolor="#d8d8d8 [2732]" strokecolor="#d8d8d8 [2732]" strokeweight="0">
            <v:path arrowok="t" o:connecttype="custom" o:connectlocs="8,69;8,69;8,69;8,69;0,0;80,0;81,13;11,68;8,65;0,0" o:connectangles="0,0,0,0,0,0,0,0,0,0"/>
            <o:lock v:ext="edit" verticies="t"/>
          </v:shape>
          <v:shape id="Ελεύθερη σχεδίαση 49" o:spid="_x0000_s2087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0n8EA&#10;AADaAAAADwAAAGRycy9kb3ducmV2LnhtbERPS2vCQBC+C/6HZYReSt1tD2JTVyktpdWC0FTwOmTH&#10;JJidDdnNw3/vBgRPw8f3nNVmsJXoqPGlYw3PcwWCOHOm5FzD4f/raQnCB2SDlWPScCEPm/V0ssLE&#10;uJ7/qEtDLmII+wQ1FCHUiZQ+K8iin7uaOHIn11gMETa5NA32MdxW8kWphbRYcmwosKaPgrJz2loN&#10;j/WnPO9V9qtwSdtT+Xps89231g+z4f0NRKAh3MU394+J82F8Zbx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ztJ/BAAAA2gAAAA8AAAAAAAAAAAAAAAAAmAIAAGRycy9kb3du&#10;cmV2LnhtbFBLBQYAAAAABAAEAPUAAACGAw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<o:lock v:ext="edit" verticies="t"/>
          </v:shape>
          <v:shape id="Ελεύθερη σχεδίαση 50" o:spid="_x0000_s2086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9jsQA&#10;AADbAAAADwAAAGRycy9kb3ducmV2LnhtbESPwU7DMAyG70i8Q2QkbixlEmiUZROqhGCMywYP4DWm&#10;qWicrjFr4enxAYmj9fv//Hm5nmJnTjTkNrGD61kBhrhOvuXGwfvb49UCTBZkj11icvBNGdar87Ml&#10;lj6NvKPTXhqjEM4lOggifWltrgNFzLPUE2v2kYaIouPQWD/gqPDY2XlR3NqILeuFgD1VgerP/VdU&#10;jafXl+1dtZkfNodRfiQct4vq6NzlxfRwD0Zokv/lv/azd3Cj9vqLAs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3PY7EAAAA2wAAAA8AAAAAAAAAAAAAAAAAmAIAAGRycy9k&#10;b3ducmV2LnhtbFBLBQYAAAAABAAEAPUAAACJAwAAAAA=&#10;" path="m301,r27,l332,18,301,xm,l151,,361,129r4,19l365,148r22,91l383,236,309,191,231,143,152,93,74,45,,xe" fillcolor="#d8d8d8 [2732]" strokecolor="#d8d8d8 [2732]" strokeweight="0">
            <v:path arrowok="t" o:connecttype="custom" o:connectlocs="301,0;328,0;332,18;301,0;0,0;151,0;361,129;365,148;365,148;387,239;383,236;309,191;231,143;152,93;74,45;0,0" o:connectangles="0,0,0,0,0,0,0,0,0,0,0,0,0,0,0,0"/>
            <o:lock v:ext="edit" verticies="t"/>
          </v:shape>
          <v:shape id="Ελεύθερη σχεδίαση 51" o:spid="_x0000_s2085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EBsIA&#10;AADbAAAADwAAAGRycy9kb3ducmV2LnhtbESPT4vCMBTE7wt+h/AEL8ua1t0t2jWKCMJedf+cH82z&#10;Kdu8lCTa6qc3grDHYWZ+wyzXg23FmXxoHCvIpxkI4srphmsF31+7lzmIEJE1to5JwYUCrFejpyWW&#10;2vW8p/Mh1iJBOJSowMTYlVKGypDFMHUdcfKOzluMSfpaao99gttWzrKskBYbTgsGO9oaqv4OJ6vg&#10;tc+Lor/6xdviarq9+X3m7IeUmoyHzQeISEP8Dz/an1rBew7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AQGwgAAANsAAAAPAAAAAAAAAAAAAAAAAJgCAABkcnMvZG93&#10;bnJldi54bWxQSwUGAAAAAAQABAD1AAAAhwMAAAAA&#10;" path="m63,169l848,275r-596,l182,266,91,254,3,242,,240r,l,240r,l63,169xm191,26l1431,192r40,83l1444,275,128,97,191,26xm593,r596,l1348,21r41,86l593,xe" fillcolor="#d8d8d8 [2732]" strokecolor="#d8d8d8 [2732]" strokeweight="0">
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<o:lock v:ext="edit" verticies="t"/>
          </v:shape>
          <v:shape id="Ελεύθερη σχεδίαση 52" o:spid="_x0000_s2084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s28MA&#10;AADbAAAADwAAAGRycy9kb3ducmV2LnhtbESPQWvCQBSE7wX/w/IEb3WjoJToKipYSk81il6f2WcS&#10;zb5NsluT/ntXKHgcZuYbZr7sTCnu1LjCsoLRMAJBnFpdcKbgsN++f4BwHlljaZkU/JGD5aL3NsdY&#10;25Z3dE98JgKEXYwKcu+rWEqX5mTQDW1FHLyLbQz6IJtM6gbbADelHEfRVBosOCzkWNEmp/SW/BoF&#10;J13v0sSvP3823+f62E73dVtflRr0u9UMhKfOv8L/7S+tYDK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ls28MAAADbAAAADwAAAAAAAAAAAAAAAACYAgAAZHJzL2Rv&#10;d25yZXYueG1sUEsFBgAAAAAEAAQA9QAAAIgD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<o:lock v:ext="edit" verticies="t"/>
          </v:shape>
          <v:shape id="Ελεύθερη σχεδίαση 53" o:spid="_x0000_s2083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kMMUA&#10;AADbAAAADwAAAGRycy9kb3ducmV2LnhtbESPQWvCQBSE70L/w/IKveluWxSJbkIpWPWgYGyF3l6z&#10;r0lo9m3IbjX+e1cQPA4z8w0zz3rbiCN1vnas4XmkQBAXztRcavjcL4ZTED4gG2wck4YzecjSh8Ec&#10;E+NOvKNjHkoRIewT1FCF0CZS+qIii37kWuLo/brOYoiyK6Xp8BThtpEvSk2kxZrjQoUtvVdU/OX/&#10;VsMh37vz+kt9rDdmYX620+W3apdaPz32bzMQgfpwD9/aK6Nh/ArXL/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GQwxQAAANsAAAAPAAAAAAAAAAAAAAAAAJgCAABkcnMv&#10;ZG93bnJldi54bWxQSwUGAAAAAAQABAD1AAAAigMAAAAA&#10;" path="m,l79,r8,65l87,68r,l,xe" fillcolor="#d8d8d8 [2732]" strokecolor="#d8d8d8 [2732]" strokeweight="0">
            <v:path arrowok="t" o:connecttype="custom" o:connectlocs="0,0;79,0;87,65;87,68;87,68;0,0" o:connectangles="0,0,0,0,0,0"/>
          </v:shape>
          <v:shape id="Ελεύθερη σχεδίαση 54" o:spid="_x0000_s2082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xGMQA&#10;AADbAAAADwAAAGRycy9kb3ducmV2LnhtbESP3WrCQBSE7wt9h+UUvNON1RaNrlJFRak3/jzAIXtM&#10;gtmzMbsm8e3dgtDLYWa+Yabz1hSipsrllhX0exEI4sTqnFMF59O6OwLhPLLGwjIpeJCD+ez9bYqx&#10;tg0fqD76VAQIuxgVZN6XsZQuycig69mSOHgXWxn0QVap1BU2AW4K+RlF39JgzmEhw5KWGSXX490o&#10;2DS/dnzVZr+7reiyON2Hg369Varz0f5MQHhq/X/41d5qBV9D+Ps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08Rj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<v:path arrowok="t" o:connecttype="custom" o:connectlocs="170,0;276,0;252,26;189,97;124,169;61,240;61,240;61,240;59,239;59,239;37,148;37,148;170,0;0,0;63,0;13,56;4,18;0,0" o:connectangles="0,0,0,0,0,0,0,0,0,0,0,0,0,0,0,0,0,0"/>
            <o:lock v:ext="edit" verticies="t"/>
          </v:shape>
          <v:shape id="Ελεύθερη σχεδίαση 55" o:spid="_x0000_s2081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GlcQA&#10;AADbAAAADwAAAGRycy9kb3ducmV2LnhtbESPQWsCMRSE7wX/Q3iF3mpWQZGtUVqx0MIqqBU8PjbP&#10;3aWblyVJ1/TfG0HwOMzMN8x8GU0renK+saxgNMxAEJdWN1wp+Dl8vs5A+ICssbVMCv7Jw3IxeJpj&#10;ru2Fd9TvQyUShH2OCuoQulxKX9Zk0A9tR5y8s3UGQ5KuktrhJcFNK8dZNpUGG04LNXa0qqn83f8Z&#10;Bd9m/VEcw3njRl3fT4sibotTVOrlOb6/gQgUwyN8b39pBZMJ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ZhpXEAAAA2wAAAA8AAAAAAAAAAAAAAAAAmAIAAGRycy9k&#10;b3ducmV2LnhtbFBLBQYAAAAABAAEAPUAAACJAwAAAAA=&#10;" path="m59,r,l59,,73,35,,35,57,2r2,l59,r,l59,xe" fillcolor="#d8d8d8 [2732]" strokecolor="#d8d8d8 [2732]" strokeweight="0">
            <v:path arrowok="t" o:connecttype="custom" o:connectlocs="59,0;59,0;59,0;73,35;0,35;57,2;59,2;59,0;59,0;59,0" o:connectangles="0,0,0,0,0,0,0,0,0,0"/>
          </v:shape>
          <w10:wrap anchorx="page" anchory="page"/>
          <w10:anchorlock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30" w:rsidRDefault="00D9159B">
    <w:pPr>
      <w:pStyle w:val="a7"/>
    </w:pPr>
    <w:r>
      <w:rPr>
        <w:noProof/>
        <w:lang w:eastAsia="el-GR"/>
      </w:rPr>
      <w:pict>
        <v:group id="_x0000_s2059" alt="Σχεδίαση γραφικού κεφαλίδας με γκρι ορθογώνια σε διάφορες γωνίες" style="position:absolute;left:0;text-align:left;margin-left:0;margin-top:0;width:536.4pt;height:34.55pt;z-index:251661312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">
          <o:lock v:ext="edit" aspectratio="t"/>
          <v:shape id="Ελεύθερη σχεδίαση 5" o:spid="_x0000_s2069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fUUcIA&#10;AADaAAAADwAAAGRycy9kb3ducmV2LnhtbESPwWrDMBBE74X8g9hAb7WUQkxxo5gSCBQKIY3zAVtr&#10;axtbKyMpsdOvrwKFHoeZecNsytkO4ko+dI41rDIFgrh2puNGw7naP72ACBHZ4OCYNNwoQLldPGyw&#10;MG7iT7qeYiMShEOBGtoYx0LKULdkMWRuJE7et/MWY5K+kcbjlOB2kM9K5dJix2mhxZF2LdX96WI1&#10;qLVX7qCqg+vtlB+r/Ev93D60flzOb68gIs3xP/zXfjca1nC/km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9RRwgAAANo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<o:lock v:ext="edit" verticies="t"/>
          </v:shape>
          <v:shape id="Ελεύθερη σχεδίαση 17" o:spid="_x0000_s206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B2I8MA&#10;AADbAAAADwAAAGRycy9kb3ducmV2LnhtbERPS2sCMRC+C/0PYQreNFsPa7saxRYLgtr6xOuwmX3Q&#10;zWS7ibr+eyMUepuP7znjaWsqcaHGlZYVvPQjEMSp1SXnCg77z94rCOeRNVaWScGNHEwnT50xJtpe&#10;eUuXnc9FCGGXoILC+zqR0qUFGXR9WxMHLrONQR9gk0vd4DWEm0oOoiiWBksODQXW9FFQ+rM7GwVv&#10;v5vzehb791WcHefH7Gt5ir6XSnWf29kIhKfW/4v/3Asd5g/h8Us4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B2I8MAAADbAAAADwAAAAAAAAAAAAAAAACYAgAAZHJzL2Rv&#10;d25yZXYueG1sUEsFBgAAAAAEAAQA9QAAAIgDAAAAAA==&#10;" path="m182,26r70,9l186,35r-4,-9xm,l3,2,91,14r9,21l14,35,,xm,l,,,2,,xe" fillcolor="#d8d8d8 [2732]" strokecolor="#d8d8d8 [2732]" strokeweight="0">
            <v:path arrowok="t" o:connecttype="custom" o:connectlocs="182,26;252,35;186,35;182,26;0,0;3,2;91,14;100,35;14,35;0,0;0,0;0,0;0,2;0,0" o:connectangles="0,0,0,0,0,0,0,0,0,0,0,0,0,0"/>
            <o:lock v:ext="edit" verticies="t"/>
          </v:shape>
          <v:shape id="Ελεύθερη σχεδίαση 18" o:spid="_x0000_s2067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bbXcMA&#10;AADbAAAADwAAAGRycy9kb3ducmV2LnhtbESPQWvCQBCF74L/YRmhN93UQltSN6EEBU8tVS/ehuw0&#10;Cc3Oht1Vo7++cxC8zfDevPfNqhxdr84UYufZwPMiA0Vce9txY+Cw38zfQcWEbLH3TAauFKEsppMV&#10;5tZf+IfOu9QoCeGYo4E2pSHXOtYtOYwLPxCL9uuDwyRraLQNeJFw1+tllr1qhx1LQ4sDVS3Vf7uT&#10;M1C9vKVb4OVX+G4qd1y77LjHgzFPs/HzA1SiMT3M9+utFXyBlV9kAF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bbXcMAAADbAAAADwAAAAAAAAAAAAAAAACYAgAAZHJzL2Rv&#10;d25yZXYueG1sUEsFBgAAAAAEAAQA9QAAAIgDAAAAAA==&#10;" path="m8,69r,l8,69r,xm,l80,r1,13l11,68,8,65,,xe" fillcolor="#d8d8d8 [2732]" strokecolor="#d8d8d8 [2732]" strokeweight="0">
            <v:path arrowok="t" o:connecttype="custom" o:connectlocs="8,69;8,69;8,69;8,69;0,0;80,0;81,13;11,68;8,65;0,0" o:connectangles="0,0,0,0,0,0,0,0,0,0"/>
            <o:lock v:ext="edit" verticies="t"/>
          </v:shape>
          <v:shape id="Ελεύθερη σχεδίαση 49" o:spid="_x0000_s2066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a6AsIA&#10;AADbAAAADwAAAGRycy9kb3ducmV2LnhtbERPTWvCQBC9F/oflil4kWa3HopGVyktolUQmha8Dtkx&#10;CcnOhuxG4793BaG3ebzPWawG24gzdb5yrOEtUSCIc2cqLjT8/a5fpyB8QDbYOCYNV/KwWj4/LTA1&#10;7sI/dM5CIWII+xQ1lCG0qZQ+L8miT1xLHLmT6yyGCLtCmg4vMdw2cqLUu7RYcWwosaXPkvI6662G&#10;cfsl64PK9wqn9H2qZse+2G20Hr0MH3MQgYbwL364tybOn8H9l3i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BroCwgAAANsAAAAPAAAAAAAAAAAAAAAAAJgCAABkcnMvZG93&#10;bnJldi54bWxQSwUGAAAAAAQABAD1AAAAhwM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<o:lock v:ext="edit" verticies="t"/>
          </v:shape>
          <v:shape id="Ελεύθερη σχεδίαση 20" o:spid="_x0000_s2065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FO88MA&#10;AADbAAAADwAAAGRycy9kb3ducmV2LnhtbESPwU7DMAyG70i8Q2QkbiylBzTKsglVQjDGhcEDeI1p&#10;Khqna8xaeHp8QOJo/f4/f15t5tibE425S+zgelGAIW6S77h18P72cLUEkwXZY5+YHHxThs36/GyF&#10;lU8Tv9JpL61RCOcKHQSRobI2N4Ei5kUaiDX7SGNE0XFsrR9xUnjsbVkUNzZix3oh4EB1oOZz/xVV&#10;4/HleXdbb8vD9jDJj4Tjblkfnbu8mO/vwAjN8r/8137yDkq1118UAHb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FO88MAAADbAAAADwAAAAAAAAAAAAAAAACYAgAAZHJzL2Rv&#10;d25yZXYueG1sUEsFBgAAAAAEAAQA9QAAAIgDAAAAAA==&#10;" path="m301,r27,l332,18,301,xm,l151,,361,129r4,19l365,148r22,91l383,236,309,191,231,143,152,93,74,45,,xe" fillcolor="#d8d8d8 [2732]" strokecolor="#d8d8d8 [2732]" strokeweight="0">
            <v:path arrowok="t" o:connecttype="custom" o:connectlocs="301,0;328,0;332,18;301,0;0,0;151,0;361,129;365,148;365,148;387,239;383,236;309,191;231,143;152,93;74,45;0,0" o:connectangles="0,0,0,0,0,0,0,0,0,0,0,0,0,0,0,0"/>
            <o:lock v:ext="edit" verticies="t"/>
          </v:shape>
          <v:shape id="Ελεύθερη σχεδίαση 21" o:spid="_x0000_s2064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p3e8IA&#10;AADbAAAADwAAAGRycy9kb3ducmV2LnhtbESPQWsCMRSE7wX/Q3hCL0Wza8uiq1GkUPCqbT0/Ns/N&#10;4uZlSaK79debguBxmJlvmNVmsK24kg+NYwX5NANBXDndcK3g5/trMgcRIrLG1jEp+KMAm/XoZYWl&#10;dj3v6XqItUgQDiUqMDF2pZShMmQxTF1HnLyT8xZjkr6W2mOf4LaVsywrpMWG04LBjj4NVefDxSp4&#10;7/Oi6G9+8bG4mW5vjm+c/ZJSr+NhuwQRaYjP8KO90wpmOfx/ST9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nd7wgAAANsAAAAPAAAAAAAAAAAAAAAAAJgCAABkcnMvZG93&#10;bnJldi54bWxQSwUGAAAAAAQABAD1AAAAhwMAAAAA&#10;" path="m63,169l848,275r-596,l182,266,91,254,3,242,,240r,l,240r,l63,169xm191,26l1431,192r40,83l1444,275,128,97,191,26xm593,r596,l1348,21r41,86l593,xe" fillcolor="#d8d8d8 [2732]" strokecolor="#d8d8d8 [2732]" strokeweight="0">
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<o:lock v:ext="edit" verticies="t"/>
          </v:shape>
          <v:shape id="Ελεύθερη σχεδίαση 22" o:spid="_x0000_s206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8fpsQA&#10;AADbAAAADwAAAGRycy9kb3ducmV2LnhtbESPQWvCQBSE74L/YXmF3uqmOUiJWUUFS+mpRtHrM/tM&#10;otm3SXZr0n/vCgWPw8x8w6SLwdTiRp2rLCt4n0QgiHOrKy4U7Hebtw8QziNrrC2Tgj9ysJiPRykm&#10;2va8pVvmCxEg7BJUUHrfJFK6vCSDbmIb4uCdbWfQB9kVUnfYB7ipZRxFU2mw4rBQYkPrkvJr9msU&#10;HHW7zTO/+vxZf5/aQz/dtX17Uer1ZVjOQHga/DP83/7SCuIYHl/C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PH6bEAAAA2wAAAA8AAAAAAAAAAAAAAAAAmAIAAGRycy9k&#10;b3ducmV2LnhtbFBLBQYAAAAABAAEAPUAAACJAw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<o:lock v:ext="edit" verticies="t"/>
          </v:shape>
          <v:shape id="Ελεύθερη σχεδίαση 23" o:spid="_x0000_s2062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YXTcUA&#10;AADbAAAADwAAAGRycy9kb3ducmV2LnhtbESPT2vCQBTE74LfYXmF3nS3CkWiq0jBf4cKJq3g7Zl9&#10;JqHZtyG71fjtXaHQ4zAzv2Fmi87W4kqtrxxreBsqEMS5MxUXGr6y1WACwgdkg7Vj0nAnD4t5vzfD&#10;xLgbH+iahkJECPsENZQhNImUPi/Joh+6hjh6F9daDFG2hTQt3iLc1nKk1Lu0WHFcKLGhj5Lyn/TX&#10;ajimmbvvvtV692lW5ryfbE6q2Wj9+tItpyACdeE//NfeGg2jMTy/x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RhdNxQAAANsAAAAPAAAAAAAAAAAAAAAAAJgCAABkcnMv&#10;ZG93bnJldi54bWxQSwUGAAAAAAQABAD1AAAAigMAAAAA&#10;" path="m,l79,r8,65l87,68r,l,xe" fillcolor="#d8d8d8 [2732]" strokecolor="#d8d8d8 [2732]" strokeweight="0">
            <v:path arrowok="t" o:connecttype="custom" o:connectlocs="0,0;79,0;87,65;87,68;87,68;0,0" o:connectangles="0,0,0,0,0,0"/>
          </v:shape>
          <v:shape id="Ελεύθερη σχεδίαση 24" o:spid="_x0000_s2061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KCZcQA&#10;AADbAAAADwAAAGRycy9kb3ducmV2LnhtbESP3YrCMBSE7xd8h3CEvdPUHxatRlFxFxe98ecBDs2x&#10;LTYntYlt9+2NIOzlMDPfMPNlawpRU+VyywoG/QgEcWJ1zqmCy/m7NwHhPLLGwjIp+CMHy0XnY46x&#10;tg0fqT75VAQIuxgVZN6XsZQuycig69uSOHhXWxn0QVap1BU2AW4KOYyiL2kw57CQYUmbjJLb6WEU&#10;/DR7O71pc/i9b+m6Pj/Go0G9U+qz265mIDy1/j/8bu+0guEYXl/C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ygmX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<v:path arrowok="t" o:connecttype="custom" o:connectlocs="170,0;276,0;252,26;189,97;124,169;61,240;61,240;61,240;59,239;59,239;37,148;37,148;170,0;0,0;63,0;13,56;4,18;0,0" o:connectangles="0,0,0,0,0,0,0,0,0,0,0,0,0,0,0,0,0,0"/>
            <o:lock v:ext="edit" verticies="t"/>
          </v:shape>
          <v:shape id="Ελεύθερη σχεδίαση 25" o:spid="_x0000_s2060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/16MQA&#10;AADbAAAADwAAAGRycy9kb3ducmV2LnhtbESP3WoCMRSE7wu+QzhC72pWoVJWo6i0YGFb8A+8PGyO&#10;u4ubkyWJa/r2TaHg5TAz3zDzZTSt6Mn5xrKC8SgDQVxa3XCl4Hj4eHkD4QOyxtYyKfghD8vF4GmO&#10;ubZ33lG/D5VIEPY5KqhD6HIpfVmTQT+yHXHyLtYZDEm6SmqH9wQ3rZxk2VQabDgt1NjRpqbyur8Z&#10;BZ/mfV2cwuXLjbu+nxZF/C7OUannYVzNQASK4RH+b2+1gskr/H1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f9ejEAAAA2wAAAA8AAAAAAAAAAAAAAAAAmAIAAGRycy9k&#10;b3ducmV2LnhtbFBLBQYAAAAABAAEAPUAAACJAwAAAAA=&#10;" path="m59,r,l59,,73,35,,35,57,2r2,l59,r,l59,xe" fillcolor="#d8d8d8 [2732]" strokecolor="#d8d8d8 [2732]" strokeweight="0">
            <v:path arrowok="t" o:connecttype="custom" o:connectlocs="59,0;59,0;59,0;73,35;0,35;57,2;59,2;59,0;59,0;59,0" o:connectangles="0,0,0,0,0,0,0,0,0,0"/>
          </v:shape>
          <w10:wrap anchorx="page" anchory="page"/>
          <w10:anchorlock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3FA"/>
    <w:rsid w:val="00034024"/>
    <w:rsid w:val="00045516"/>
    <w:rsid w:val="00045B05"/>
    <w:rsid w:val="00065295"/>
    <w:rsid w:val="00087030"/>
    <w:rsid w:val="000B6B69"/>
    <w:rsid w:val="000C3646"/>
    <w:rsid w:val="0011694F"/>
    <w:rsid w:val="001251CC"/>
    <w:rsid w:val="0012635D"/>
    <w:rsid w:val="001267F9"/>
    <w:rsid w:val="00131FD2"/>
    <w:rsid w:val="00160622"/>
    <w:rsid w:val="00184CC7"/>
    <w:rsid w:val="001A183F"/>
    <w:rsid w:val="001F0425"/>
    <w:rsid w:val="0022491E"/>
    <w:rsid w:val="00253B9D"/>
    <w:rsid w:val="00257809"/>
    <w:rsid w:val="00293B83"/>
    <w:rsid w:val="002A4640"/>
    <w:rsid w:val="002B444C"/>
    <w:rsid w:val="002E3213"/>
    <w:rsid w:val="002E5C17"/>
    <w:rsid w:val="00326A55"/>
    <w:rsid w:val="00364288"/>
    <w:rsid w:val="0038539E"/>
    <w:rsid w:val="00385A78"/>
    <w:rsid w:val="003B441D"/>
    <w:rsid w:val="003C14C9"/>
    <w:rsid w:val="003E3EE4"/>
    <w:rsid w:val="004242EC"/>
    <w:rsid w:val="004416AD"/>
    <w:rsid w:val="004A6137"/>
    <w:rsid w:val="004E4B02"/>
    <w:rsid w:val="004F7EAB"/>
    <w:rsid w:val="00506D2F"/>
    <w:rsid w:val="00520B5E"/>
    <w:rsid w:val="005539C2"/>
    <w:rsid w:val="00592C2E"/>
    <w:rsid w:val="005A0CCA"/>
    <w:rsid w:val="005E32BD"/>
    <w:rsid w:val="005E79E1"/>
    <w:rsid w:val="006070A5"/>
    <w:rsid w:val="00676821"/>
    <w:rsid w:val="006823FA"/>
    <w:rsid w:val="006A3CE7"/>
    <w:rsid w:val="0070673F"/>
    <w:rsid w:val="00737539"/>
    <w:rsid w:val="00795CD0"/>
    <w:rsid w:val="007E6B09"/>
    <w:rsid w:val="00802C71"/>
    <w:rsid w:val="00813341"/>
    <w:rsid w:val="008A188A"/>
    <w:rsid w:val="008C326C"/>
    <w:rsid w:val="00997F8E"/>
    <w:rsid w:val="00A56D1A"/>
    <w:rsid w:val="00A84417"/>
    <w:rsid w:val="00A858B7"/>
    <w:rsid w:val="00B039FA"/>
    <w:rsid w:val="00B71214"/>
    <w:rsid w:val="00BC2A58"/>
    <w:rsid w:val="00CB4264"/>
    <w:rsid w:val="00CD2A18"/>
    <w:rsid w:val="00D02E80"/>
    <w:rsid w:val="00D072D9"/>
    <w:rsid w:val="00D9159B"/>
    <w:rsid w:val="00D938E2"/>
    <w:rsid w:val="00DC340C"/>
    <w:rsid w:val="00DD78FC"/>
    <w:rsid w:val="00E05BA6"/>
    <w:rsid w:val="00E22177"/>
    <w:rsid w:val="00E24C9D"/>
    <w:rsid w:val="00E62D09"/>
    <w:rsid w:val="00E734AD"/>
    <w:rsid w:val="00ED349C"/>
    <w:rsid w:val="00F032DD"/>
    <w:rsid w:val="00F2556B"/>
    <w:rsid w:val="00F31E8E"/>
    <w:rsid w:val="00F32824"/>
    <w:rsid w:val="00F812FE"/>
    <w:rsid w:val="00FE2E49"/>
    <w:rsid w:val="00FE7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1"/>
    </o:shapelayout>
  </w:shapeDefaults>
  <w:decimalSymbol w:val=","/>
  <w:listSeparator w:val=";"/>
  <w15:docId w15:val="{82F62BF2-DABE-4FE2-98CA-89EDA589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l-GR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646"/>
    <w:rPr>
      <w:rFonts w:ascii="Arial" w:hAnsi="Arial"/>
    </w:rPr>
  </w:style>
  <w:style w:type="paragraph" w:styleId="1">
    <w:name w:val="heading 1"/>
    <w:basedOn w:val="a"/>
    <w:link w:val="1Char"/>
    <w:uiPriority w:val="9"/>
    <w:qFormat/>
    <w:rsid w:val="00E05BA6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jc w:val="center"/>
      <w:outlineLvl w:val="0"/>
    </w:pPr>
    <w:rPr>
      <w:rFonts w:eastAsiaTheme="majorEastAsia" w:cstheme="majorBidi"/>
      <w:caps/>
      <w:sz w:val="44"/>
      <w:szCs w:val="32"/>
    </w:rPr>
  </w:style>
  <w:style w:type="paragraph" w:styleId="2">
    <w:name w:val="heading 2"/>
    <w:basedOn w:val="a"/>
    <w:link w:val="2Char"/>
    <w:uiPriority w:val="9"/>
    <w:unhideWhenUsed/>
    <w:qFormat/>
    <w:rsid w:val="00E05BA6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jc w:val="center"/>
      <w:outlineLvl w:val="1"/>
    </w:pPr>
    <w:rPr>
      <w:rFonts w:eastAsiaTheme="majorEastAsia" w:cstheme="majorBidi"/>
      <w:caps/>
      <w:sz w:val="26"/>
      <w:szCs w:val="26"/>
    </w:rPr>
  </w:style>
  <w:style w:type="paragraph" w:styleId="3">
    <w:name w:val="heading 3"/>
    <w:basedOn w:val="a"/>
    <w:link w:val="3Char"/>
    <w:uiPriority w:val="9"/>
    <w:unhideWhenUsed/>
    <w:qFormat/>
    <w:rsid w:val="000C3646"/>
    <w:pPr>
      <w:keepNext/>
      <w:keepLines/>
      <w:spacing w:after="0"/>
      <w:contextualSpacing/>
      <w:jc w:val="center"/>
      <w:outlineLvl w:val="2"/>
    </w:pPr>
    <w:rPr>
      <w:rFonts w:eastAsiaTheme="majorEastAsia" w:cstheme="majorBidi"/>
      <w:caps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C3646"/>
    <w:pPr>
      <w:keepNext/>
      <w:keepLines/>
      <w:spacing w:before="400" w:after="0"/>
      <w:jc w:val="center"/>
      <w:outlineLvl w:val="3"/>
    </w:pPr>
    <w:rPr>
      <w:rFonts w:eastAsiaTheme="majorEastAsia" w:cstheme="majorBidi"/>
      <w:b/>
      <w:iCs/>
      <w:cap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05BA6"/>
    <w:rPr>
      <w:rFonts w:ascii="Arial" w:eastAsiaTheme="majorEastAsia" w:hAnsi="Arial" w:cstheme="majorBidi"/>
      <w:caps/>
      <w:sz w:val="44"/>
      <w:szCs w:val="32"/>
    </w:rPr>
  </w:style>
  <w:style w:type="character" w:customStyle="1" w:styleId="2Char">
    <w:name w:val="Επικεφαλίδα 2 Char"/>
    <w:basedOn w:val="a0"/>
    <w:link w:val="2"/>
    <w:uiPriority w:val="9"/>
    <w:rsid w:val="00E05BA6"/>
    <w:rPr>
      <w:rFonts w:ascii="Arial" w:eastAsiaTheme="majorEastAsia" w:hAnsi="Arial" w:cstheme="majorBidi"/>
      <w:caps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0C3646"/>
    <w:rPr>
      <w:rFonts w:ascii="Arial" w:eastAsiaTheme="majorEastAsia" w:hAnsi="Arial" w:cstheme="majorBidi"/>
      <w:caps/>
      <w:szCs w:val="24"/>
    </w:rPr>
  </w:style>
  <w:style w:type="character" w:styleId="a3">
    <w:name w:val="Placeholder Text"/>
    <w:basedOn w:val="a0"/>
    <w:uiPriority w:val="99"/>
    <w:semiHidden/>
    <w:rsid w:val="00E62D09"/>
    <w:rPr>
      <w:color w:val="808080"/>
    </w:rPr>
  </w:style>
  <w:style w:type="paragraph" w:styleId="a4">
    <w:name w:val="Salutation"/>
    <w:basedOn w:val="a"/>
    <w:next w:val="a"/>
    <w:link w:val="Char"/>
    <w:uiPriority w:val="10"/>
    <w:qFormat/>
    <w:rsid w:val="002A4640"/>
  </w:style>
  <w:style w:type="character" w:customStyle="1" w:styleId="Char">
    <w:name w:val="Χαιρετισμός Char"/>
    <w:basedOn w:val="a0"/>
    <w:link w:val="a4"/>
    <w:uiPriority w:val="10"/>
    <w:rsid w:val="002A4640"/>
  </w:style>
  <w:style w:type="paragraph" w:styleId="a5">
    <w:name w:val="Closing"/>
    <w:basedOn w:val="a"/>
    <w:next w:val="a6"/>
    <w:link w:val="Char0"/>
    <w:uiPriority w:val="11"/>
    <w:qFormat/>
    <w:rsid w:val="002A4640"/>
    <w:pPr>
      <w:spacing w:before="360"/>
      <w:contextualSpacing/>
    </w:pPr>
  </w:style>
  <w:style w:type="character" w:customStyle="1" w:styleId="Char0">
    <w:name w:val="Κλείσιμο Char"/>
    <w:basedOn w:val="a0"/>
    <w:link w:val="a5"/>
    <w:uiPriority w:val="11"/>
    <w:rsid w:val="002A4640"/>
  </w:style>
  <w:style w:type="paragraph" w:styleId="a6">
    <w:name w:val="Signature"/>
    <w:basedOn w:val="a"/>
    <w:next w:val="a"/>
    <w:link w:val="Char1"/>
    <w:uiPriority w:val="12"/>
    <w:qFormat/>
    <w:rsid w:val="00BC2A58"/>
    <w:pPr>
      <w:spacing w:line="240" w:lineRule="auto"/>
    </w:pPr>
  </w:style>
  <w:style w:type="character" w:customStyle="1" w:styleId="Char1">
    <w:name w:val="Υπογραφή Char"/>
    <w:basedOn w:val="a0"/>
    <w:link w:val="a6"/>
    <w:uiPriority w:val="12"/>
    <w:rsid w:val="00BC2A58"/>
  </w:style>
  <w:style w:type="paragraph" w:styleId="a7">
    <w:name w:val="header"/>
    <w:basedOn w:val="a"/>
    <w:link w:val="Char2"/>
    <w:uiPriority w:val="99"/>
    <w:unhideWhenUsed/>
    <w:rsid w:val="004416AD"/>
    <w:pPr>
      <w:spacing w:after="0" w:line="240" w:lineRule="auto"/>
      <w:jc w:val="center"/>
    </w:pPr>
  </w:style>
  <w:style w:type="character" w:customStyle="1" w:styleId="Char2">
    <w:name w:val="Κεφαλίδα Char"/>
    <w:basedOn w:val="a0"/>
    <w:link w:val="a7"/>
    <w:uiPriority w:val="99"/>
    <w:rsid w:val="004416AD"/>
  </w:style>
  <w:style w:type="paragraph" w:styleId="a8">
    <w:name w:val="footer"/>
    <w:basedOn w:val="a"/>
    <w:link w:val="Char3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Char3">
    <w:name w:val="Υποσέλιδο Char"/>
    <w:basedOn w:val="a0"/>
    <w:link w:val="a8"/>
    <w:uiPriority w:val="99"/>
    <w:rsid w:val="004416AD"/>
  </w:style>
  <w:style w:type="character" w:customStyle="1" w:styleId="4Char">
    <w:name w:val="Επικεφαλίδα 4 Char"/>
    <w:basedOn w:val="a0"/>
    <w:link w:val="4"/>
    <w:uiPriority w:val="9"/>
    <w:semiHidden/>
    <w:rsid w:val="000C3646"/>
    <w:rPr>
      <w:rFonts w:ascii="Arial" w:eastAsiaTheme="majorEastAsia" w:hAnsi="Arial" w:cstheme="majorBidi"/>
      <w:b/>
      <w:iCs/>
      <w:caps/>
    </w:rPr>
  </w:style>
  <w:style w:type="character" w:customStyle="1" w:styleId="5Char">
    <w:name w:val="Επικεφαλίδα 5 Char"/>
    <w:basedOn w:val="a0"/>
    <w:link w:val="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a9">
    <w:name w:val="Title"/>
    <w:basedOn w:val="a"/>
    <w:next w:val="a"/>
    <w:link w:val="Char4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Char4">
    <w:name w:val="Τίτλος Char"/>
    <w:basedOn w:val="a0"/>
    <w:link w:val="a9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a">
    <w:name w:val="Subtitle"/>
    <w:basedOn w:val="a"/>
    <w:next w:val="a"/>
    <w:link w:val="Char5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Char5">
    <w:name w:val="Υπότιτλος Char"/>
    <w:basedOn w:val="a0"/>
    <w:link w:val="aa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ab">
    <w:name w:val="No Spacing"/>
    <w:uiPriority w:val="98"/>
    <w:qFormat/>
    <w:rsid w:val="000C3646"/>
    <w:pPr>
      <w:spacing w:after="0" w:line="240" w:lineRule="auto"/>
    </w:pPr>
    <w:rPr>
      <w:rFonts w:ascii="Arial" w:hAnsi="Arial"/>
    </w:rPr>
  </w:style>
  <w:style w:type="paragraph" w:styleId="Web">
    <w:name w:val="Normal (Web)"/>
    <w:basedOn w:val="a"/>
    <w:uiPriority w:val="99"/>
    <w:unhideWhenUsed/>
    <w:rsid w:val="0068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c">
    <w:name w:val="Balloon Text"/>
    <w:basedOn w:val="a"/>
    <w:link w:val="Char6"/>
    <w:uiPriority w:val="99"/>
    <w:semiHidden/>
    <w:unhideWhenUsed/>
    <w:rsid w:val="004A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6">
    <w:name w:val="Κείμενο πλαισίου Char"/>
    <w:basedOn w:val="a0"/>
    <w:link w:val="ac"/>
    <w:uiPriority w:val="99"/>
    <w:semiHidden/>
    <w:rsid w:val="004A6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2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928;&#961;&#972;&#964;&#965;&#960;&#945;\&#916;&#951;&#956;&#953;&#959;&#965;&#961;&#947;&#953;&#954;&#942;%20&#963;&#965;&#957;&#959;&#948;&#949;&#965;&#964;&#953;&#954;&#942;%20&#949;&#960;&#953;&#963;&#964;&#959;&#955;&#942;,%20&#963;&#967;&#949;&#948;&#953;&#945;&#963;&#956;&#941;&#957;&#951;%20&#945;&#960;&#972;%20&#964;&#951;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C28D77F0FC42C2AC3C166342ECFEF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EFD45DB-044D-4000-BE91-609AD81CC62B}"/>
      </w:docPartPr>
      <w:docPartBody>
        <w:p w:rsidR="00C30C11" w:rsidRDefault="008B7C6E">
          <w:pPr>
            <w:pStyle w:val="4BC28D77F0FC42C2AC3C166342ECFEF8"/>
          </w:pPr>
          <w:r w:rsidRPr="005152F2">
            <w:rPr>
              <w:lang w:bidi="el-GR"/>
            </w:rPr>
            <w:t>Το όνομά σας</w:t>
          </w:r>
        </w:p>
      </w:docPartBody>
    </w:docPart>
    <w:docPart>
      <w:docPartPr>
        <w:name w:val="50661D4972874C92ACCE5BBB3747FB5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1B7172-6C5B-4AE4-A0EC-948B33269EE6}"/>
      </w:docPartPr>
      <w:docPartBody>
        <w:p w:rsidR="00000000" w:rsidRDefault="00BC78EF" w:rsidP="00BC78EF">
          <w:pPr>
            <w:pStyle w:val="50661D4972874C92ACCE5BBB3747FB52"/>
          </w:pPr>
          <w:r w:rsidRPr="005152F2">
            <w:rPr>
              <w:lang w:bidi="el-GR"/>
            </w:rPr>
            <w:t>Το όνομά σας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B7C6E"/>
    <w:rsid w:val="001766EB"/>
    <w:rsid w:val="00180302"/>
    <w:rsid w:val="0026714B"/>
    <w:rsid w:val="00353E00"/>
    <w:rsid w:val="00674D95"/>
    <w:rsid w:val="008078BB"/>
    <w:rsid w:val="008B7C6E"/>
    <w:rsid w:val="009F6A27"/>
    <w:rsid w:val="00A13059"/>
    <w:rsid w:val="00AB59D9"/>
    <w:rsid w:val="00B268FE"/>
    <w:rsid w:val="00BC78EF"/>
    <w:rsid w:val="00BD7ACE"/>
    <w:rsid w:val="00C05169"/>
    <w:rsid w:val="00C30C11"/>
    <w:rsid w:val="00CB2623"/>
    <w:rsid w:val="00E14AD4"/>
    <w:rsid w:val="00F941B0"/>
    <w:rsid w:val="00FB40FE"/>
    <w:rsid w:val="00FE2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BC28D77F0FC42C2AC3C166342ECFEF8">
    <w:name w:val="4BC28D77F0FC42C2AC3C166342ECFEF8"/>
    <w:rsid w:val="00E14AD4"/>
  </w:style>
  <w:style w:type="paragraph" w:customStyle="1" w:styleId="63C473BA736645859B6BA0E18BA71636">
    <w:name w:val="63C473BA736645859B6BA0E18BA71636"/>
    <w:rsid w:val="00E14AD4"/>
  </w:style>
  <w:style w:type="paragraph" w:customStyle="1" w:styleId="8E18F5E2BEBD4A1396D22FA80721D80D">
    <w:name w:val="8E18F5E2BEBD4A1396D22FA80721D80D"/>
    <w:rsid w:val="00E14AD4"/>
  </w:style>
  <w:style w:type="paragraph" w:customStyle="1" w:styleId="DB3E8822531E41EA8650BBEA11055CF6">
    <w:name w:val="DB3E8822531E41EA8650BBEA11055CF6"/>
    <w:rsid w:val="00E14AD4"/>
  </w:style>
  <w:style w:type="paragraph" w:customStyle="1" w:styleId="D14ED14F301849A494389FBD14CD80EB">
    <w:name w:val="D14ED14F301849A494389FBD14CD80EB"/>
    <w:rsid w:val="00E14AD4"/>
  </w:style>
  <w:style w:type="paragraph" w:customStyle="1" w:styleId="39C41244144F41E9B3144D32A30D2DDD">
    <w:name w:val="39C41244144F41E9B3144D32A30D2DDD"/>
    <w:rsid w:val="00E14AD4"/>
  </w:style>
  <w:style w:type="paragraph" w:customStyle="1" w:styleId="0B927483F42543FAB005EC09EA498299">
    <w:name w:val="0B927483F42543FAB005EC09EA498299"/>
    <w:rsid w:val="00E14AD4"/>
  </w:style>
  <w:style w:type="paragraph" w:customStyle="1" w:styleId="4AEF8E442E5D4DE4ABEC72CD93361FD2">
    <w:name w:val="4AEF8E442E5D4DE4ABEC72CD93361FD2"/>
    <w:rsid w:val="00E14AD4"/>
  </w:style>
  <w:style w:type="paragraph" w:customStyle="1" w:styleId="69974C5965E44E4AA3729FBC05A73EC1">
    <w:name w:val="69974C5965E44E4AA3729FBC05A73EC1"/>
    <w:rsid w:val="00E14AD4"/>
  </w:style>
  <w:style w:type="paragraph" w:customStyle="1" w:styleId="779B042BB8B647A2A41D46E80BE560CA">
    <w:name w:val="779B042BB8B647A2A41D46E80BE560CA"/>
    <w:rsid w:val="00E14AD4"/>
  </w:style>
  <w:style w:type="paragraph" w:customStyle="1" w:styleId="2DE10903A0AC4751A2C5E50D4CF46EED">
    <w:name w:val="2DE10903A0AC4751A2C5E50D4CF46EED"/>
    <w:rsid w:val="00E14AD4"/>
  </w:style>
  <w:style w:type="paragraph" w:customStyle="1" w:styleId="50661D4972874C92ACCE5BBB3747FB52">
    <w:name w:val="50661D4972874C92ACCE5BBB3747FB52"/>
    <w:rsid w:val="00BC78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76D4D-71C3-4123-A46B-8BF7AC98F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Δημιουργική συνοδευτική επιστολή, σχεδιασμένη από τη MOO</Template>
  <TotalTime>28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Γλαρός Γιώργος Αναπ. Διοικητής Γ.Ν – Κ.Υ. Ικαρίας</dc:creator>
  <cp:lastModifiedBy>Αν. Διοικητής Γ.Ν. - Κ.Υ. Ικαρίας</cp:lastModifiedBy>
  <cp:revision>7</cp:revision>
  <cp:lastPrinted>2019-05-14T12:35:00Z</cp:lastPrinted>
  <dcterms:created xsi:type="dcterms:W3CDTF">2019-07-31T06:09:00Z</dcterms:created>
  <dcterms:modified xsi:type="dcterms:W3CDTF">2020-04-09T13:14:00Z</dcterms:modified>
</cp:coreProperties>
</file>