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E62D09" w:rsidRPr="00F32824" w:rsidTr="004E4B02">
        <w:tc>
          <w:tcPr>
            <w:tcW w:w="3023" w:type="dxa"/>
          </w:tcPr>
          <w:sdt>
            <w:sdtPr>
              <w:rPr>
                <w:rFonts w:ascii="Times New Roman" w:hAnsi="Times New Roman" w:cs="Times New Roman"/>
                <w:sz w:val="32"/>
              </w:rPr>
              <w:alias w:val="Το όνομά σας:"/>
              <w:tag w:val="Το όνομά σας:"/>
              <w:id w:val="-1681114201"/>
              <w:placeholder>
                <w:docPart w:val="4BC28D77F0FC42C2AC3C166342ECFEF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D349C" w:rsidRPr="00D072D9" w:rsidRDefault="00E235C9" w:rsidP="0009079F">
                <w:pPr>
                  <w:pStyle w:val="1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Γλαρός Γιώργος, Αναπ. Διοικητής Γ.Ν – Κ.Υ. Ικαρίας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E62D09" w:rsidRPr="00F32824" w:rsidTr="006823FA">
              <w:tc>
                <w:tcPr>
                  <w:tcW w:w="2922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4A6137" w:rsidRPr="00676821" w:rsidRDefault="00326A55" w:rsidP="004A6137">
                  <w:pPr>
                    <w:pStyle w:val="3"/>
                    <w:rPr>
                      <w:rFonts w:ascii="Times New Roman" w:hAnsi="Times New Roman" w:cs="Times New Roman"/>
                      <w:sz w:val="24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αγιοσ κηρυκοσ</w:t>
                  </w:r>
                  <w:r w:rsidR="004A6137" w:rsidRPr="00676821">
                    <w:rPr>
                      <w:rFonts w:ascii="Times New Roman" w:hAnsi="Times New Roman" w:cs="Times New Roman"/>
                      <w:sz w:val="24"/>
                    </w:rPr>
                    <w:t xml:space="preserve"> ικαριασ </w:t>
                  </w:r>
                </w:p>
                <w:p w:rsidR="00E62D09" w:rsidRPr="00F32824" w:rsidRDefault="004A6137" w:rsidP="00326A55">
                  <w:pPr>
                    <w:pStyle w:val="3"/>
                    <w:rPr>
                      <w:rFonts w:ascii="Calibri" w:eastAsiaTheme="minorHAnsi" w:hAnsi="Calibri" w:cstheme="minorBidi"/>
                      <w:szCs w:val="18"/>
                    </w:rPr>
                  </w:pP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τηλ.: 22753</w:t>
                  </w:r>
                  <w:r w:rsidR="00326A55" w:rsidRPr="00676821">
                    <w:rPr>
                      <w:rFonts w:ascii="Times New Roman" w:hAnsi="Times New Roman" w:cs="Times New Roman"/>
                      <w:sz w:val="24"/>
                    </w:rPr>
                    <w:t>50</w:t>
                  </w:r>
                  <w:r w:rsidRPr="00676821">
                    <w:rPr>
                      <w:rFonts w:ascii="Times New Roman" w:hAnsi="Times New Roman" w:cs="Times New Roman"/>
                      <w:sz w:val="24"/>
                    </w:rPr>
                    <w:t>200</w:t>
                  </w:r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  <w:tc>
          <w:tcPr>
            <w:tcW w:w="723" w:type="dxa"/>
          </w:tcPr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  <w:tc>
          <w:tcPr>
            <w:tcW w:w="6190" w:type="dxa"/>
          </w:tcPr>
          <w:tbl>
            <w:tblPr>
              <w:tblW w:w="6011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1"/>
            </w:tblGrid>
            <w:tr w:rsidR="00E62D09" w:rsidRPr="00F32824" w:rsidTr="00676821">
              <w:trPr>
                <w:trHeight w:val="13778"/>
              </w:trPr>
              <w:tc>
                <w:tcPr>
                  <w:tcW w:w="6011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F325C3" w:rsidRDefault="006823FA" w:rsidP="00F325C3">
                  <w:pPr>
                    <w:pStyle w:val="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ΕΥΧΑΡΙΣΤΗΡΙΑ ΕΠΙΣΤΟΛΗ</w:t>
                  </w:r>
                  <w:r w:rsidR="00F325C3" w:rsidRPr="008D4E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προς:</w:t>
                  </w:r>
                </w:p>
                <w:p w:rsidR="00F325C3" w:rsidRPr="00F325C3" w:rsidRDefault="006823FA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D072D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325C3" w:rsidRPr="00F325C3">
                    <w:rPr>
                      <w:rFonts w:ascii="Calibri" w:eastAsia="Times New Roman" w:hAnsi="Calibri" w:cs="Calibri"/>
                      <w:color w:val="1F497D"/>
                      <w:sz w:val="22"/>
                      <w:szCs w:val="22"/>
                      <w:lang w:eastAsia="el-GR"/>
                    </w:rPr>
                    <w:t>1</w:t>
                  </w:r>
                  <w:r w:rsidR="00F325C3"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.   Σύλλογος Ικαρίων Επ</w:t>
                  </w:r>
                  <w:r w:rsidR="00E24688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val="en-US" w:eastAsia="el-GR"/>
                    </w:rPr>
                    <w:t>i</w:t>
                  </w:r>
                  <w:bookmarkStart w:id="0" w:name="_GoBack"/>
                  <w:bookmarkEnd w:id="0"/>
                  <w:r w:rsidR="00F325C3"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στημόνων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2.   Ικαριακά Δρώμενα - Φεστιβάλ Ικαρίας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3.   Πανικαριακή Αδελφότητα Αθηνών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4.   Τουριστικός Σύλλογος Λουτρόπολης Θέρμων Ικαρίας "Απόλλωνας"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5.   Σύλλογος Ικαρίας "Κάβο Πάπας"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6.   Εταιρεία Ικαριακών Μελετών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7.   Εκπολιτιστικός Σύλλογος Ικαριωτών Περάματος και Γύρω Δήμων "Ο Ικαρος"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8.   Εξωραϊστικός Εκπολιτιστικός Σύλλογος Μαγγανιωτών Ικαρίας "To Καβάκι"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9.   Εξωραϊστικός και Εκπολιτιστικός Σύλλογος Πλαγιωτών Ικαρίας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10. Πολιτιστικός Εξωραϊστικός Οικολογικός Σύλλογος Μαράθου</w:t>
                  </w:r>
                </w:p>
                <w:p w:rsidR="00F325C3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11. Σύλλογος Ενωση (Κουνιάδου-Προεσπέρας-Κάτω Προεσπέρας-Νάνουρα) Ικαρίας</w:t>
                  </w:r>
                </w:p>
                <w:p w:rsidR="006823FA" w:rsidRPr="00F325C3" w:rsidRDefault="00F325C3" w:rsidP="00F325C3">
                  <w:pPr>
                    <w:pStyle w:val="2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el-GR"/>
                    </w:rPr>
                  </w:pP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12. Πολιτιστικός και Εξωραϊστικός Σύλλογος Παραδοσιακού Οικ</w:t>
                  </w:r>
                  <w:r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Ι</w:t>
                  </w:r>
                  <w:r w:rsidRPr="00F325C3">
                    <w:rPr>
                      <w:rFonts w:ascii="Times New Roman" w:eastAsia="Times New Roman" w:hAnsi="Times New Roman" w:cs="Times New Roman"/>
                      <w:color w:val="1F497D"/>
                      <w:sz w:val="22"/>
                      <w:szCs w:val="22"/>
                      <w:lang w:eastAsia="el-GR"/>
                    </w:rPr>
                    <w:t>σμού "Πέζι Ικαρίας"</w:t>
                  </w:r>
                </w:p>
                <w:p w:rsidR="001F0425" w:rsidRPr="00F325C3" w:rsidRDefault="00326A55" w:rsidP="00E24C9D">
                  <w:pPr>
                    <w:pStyle w:val="Web"/>
                    <w:spacing w:before="0" w:beforeAutospacing="0" w:after="0" w:afterAutospacing="0" w:line="480" w:lineRule="auto"/>
                    <w:jc w:val="right"/>
                    <w:textAlignment w:val="baseline"/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Άγι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ος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Κήρυκος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Ικαρίας </w:t>
                  </w:r>
                  <w:r w:rsidR="00F325C3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16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</w:t>
                  </w:r>
                  <w:r w:rsidR="00997F8E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0</w:t>
                  </w:r>
                  <w:r w:rsidR="00257809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4</w:t>
                  </w:r>
                  <w:r w:rsidR="001F0425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/20</w:t>
                  </w:r>
                  <w:r w:rsidR="00257809"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20</w:t>
                  </w:r>
                </w:p>
                <w:p w:rsidR="00F325C3" w:rsidRPr="00F325C3" w:rsidRDefault="00F325C3" w:rsidP="00F325C3">
                  <w:pPr>
                    <w:pStyle w:val="Web"/>
                    <w:spacing w:before="0" w:beforeAutospacing="0" w:after="0" w:afterAutospacing="0" w:line="480" w:lineRule="auto"/>
                    <w:textAlignment w:val="baseline"/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Αξιότιμ</w:t>
                  </w:r>
                  <w:r w:rsidR="00AA4F9C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ες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/</w:t>
                  </w:r>
                  <w:r w:rsidR="00AA4F9C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>οι</w:t>
                  </w:r>
                  <w:r w:rsidRPr="00F325C3">
                    <w:rPr>
                      <w:b/>
                      <w:color w:val="000000"/>
                      <w:spacing w:val="4"/>
                      <w:sz w:val="22"/>
                      <w:szCs w:val="22"/>
                    </w:rPr>
                    <w:t xml:space="preserve"> κυρίες/κύριοι,</w:t>
                  </w:r>
                </w:p>
                <w:p w:rsidR="00997F8E" w:rsidRPr="00F325C3" w:rsidRDefault="006823FA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2"/>
                      <w:szCs w:val="22"/>
                    </w:rPr>
                  </w:pPr>
                  <w:r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>Σήμερα δεχτή</w:t>
                  </w:r>
                  <w:r w:rsidR="00326A55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καμε </w:t>
                  </w:r>
                  <w:r w:rsidR="00737539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 xml:space="preserve">εκ μέρους σας </w:t>
                  </w:r>
                  <w:r w:rsidR="00F325C3" w:rsidRPr="00F325C3">
                    <w:rPr>
                      <w:color w:val="000000"/>
                      <w:spacing w:val="4"/>
                      <w:sz w:val="22"/>
                      <w:szCs w:val="22"/>
                    </w:rPr>
                    <w:t>τη δωρεά των κάτωθι:</w:t>
                  </w:r>
                </w:p>
                <w:p w:rsidR="00F325C3" w:rsidRPr="00F325C3" w:rsidRDefault="00F325C3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2"/>
                      <w:szCs w:val="22"/>
                    </w:rPr>
                  </w:pPr>
                </w:p>
                <w:tbl>
                  <w:tblPr>
                    <w:tblW w:w="46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0"/>
                    <w:gridCol w:w="2140"/>
                  </w:tblGrid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      ΠΟΔΟΝΑΡΙ ΜΙΑΣ ΧΡΗΣΗΣ ΔΙΧΡ.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100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ΓΑΛΟΤΣΕΣ ΧΕΙΡ.</w:t>
                        </w:r>
                        <w:r w:rsidRPr="008D4EB5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</w:t>
                        </w: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ΠΡΑΣ. Νο40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1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ΓΑΛΟΤΣΕΣ ΧΕΙΡ.</w:t>
                        </w:r>
                        <w:r w:rsidRPr="008D4EB5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</w:t>
                        </w: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ΠΡΑΣ. Νο47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5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ΓΑΛΟΤΣΕ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Σ</w:t>
                        </w: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ΧΕΙΡ.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 xml:space="preserve"> </w:t>
                        </w: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ΛΕΥΚ.  Νο40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4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lastRenderedPageBreak/>
                          <w:t>ΓΑΛΟΤΣΕ ΧΕΙΡ. ΛΕΥΚ.  Νο39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5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ΧΕΙΡΟΥΡΓΙΚΕΣ ΜΑΣΚΕΣ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500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ΓΥΑΛΙΑ ΜΑΣΚΑ ΔΙΑΦΑΝΑ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72</w:t>
                        </w:r>
                      </w:p>
                    </w:tc>
                  </w:tr>
                  <w:tr w:rsidR="00F325C3" w:rsidRPr="00F325C3" w:rsidTr="00F325C3">
                    <w:trPr>
                      <w:trHeight w:val="1110"/>
                    </w:trPr>
                    <w:tc>
                      <w:tcPr>
                        <w:tcW w:w="2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ΦΟΡΜΕΣ ΠΡΟΣΤΑΣΙΑΣ ΧL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325C3" w:rsidRPr="00F325C3" w:rsidRDefault="00F325C3" w:rsidP="00F325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</w:pPr>
                        <w:r w:rsidRPr="00F325C3"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lang w:eastAsia="el-GR"/>
                          </w:rPr>
                          <w:t>20</w:t>
                        </w:r>
                      </w:p>
                    </w:tc>
                  </w:tr>
                </w:tbl>
                <w:p w:rsidR="00F325C3" w:rsidRPr="0011694F" w:rsidRDefault="00F325C3" w:rsidP="00997F8E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8D4EB5" w:rsidRDefault="008D4EB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spacing w:val="4"/>
                      <w:sz w:val="21"/>
                      <w:szCs w:val="21"/>
                    </w:rPr>
                  </w:pPr>
                  <w:r w:rsidRPr="008D4EB5">
                    <w:rPr>
                      <w:i/>
                      <w:spacing w:val="4"/>
                      <w:sz w:val="21"/>
                      <w:szCs w:val="21"/>
                    </w:rPr>
                    <w:t>Με βάση την επιθυμίας σας, από τα παραπάνω είδη θα δοθούν στο Κ.Υ. Ευδήλου 100 χειρουργικές μάσκες 10 γυαλιά και 5 φόρμες προστασίας</w:t>
                  </w:r>
                </w:p>
                <w:p w:rsidR="008D4EB5" w:rsidRPr="008D4EB5" w:rsidRDefault="008D4EB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i/>
                      <w:spacing w:val="4"/>
                      <w:sz w:val="21"/>
                      <w:szCs w:val="21"/>
                    </w:rPr>
                  </w:pPr>
                </w:p>
                <w:p w:rsidR="006823FA" w:rsidRPr="00D072D9" w:rsidRDefault="00737539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446B77">
                    <w:rPr>
                      <w:spacing w:val="4"/>
                      <w:sz w:val="21"/>
                      <w:szCs w:val="21"/>
                    </w:rPr>
                    <w:t>Μ</w:t>
                  </w:r>
                  <w:r w:rsidR="006823FA" w:rsidRPr="00446B77">
                    <w:rPr>
                      <w:spacing w:val="4"/>
                      <w:sz w:val="21"/>
                      <w:szCs w:val="21"/>
                    </w:rPr>
                    <w:t>ε την παρούσα επιστολή αισθανόμαστε την ανάγκη, εκ μέρους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του προσωπικού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του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Γ.Ν. – Κ.Υ. Ικαρίας</w:t>
                  </w:r>
                  <w:r w:rsidR="006823FA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, να σας ευχαριστήσουμε θερμά για την πολύτιμη συμβολή σας στην αναβάθμιση της ποιότητας των παρεχόμενων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υπηρεσιών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μας καθώς και στην ατομική προστασία </w:t>
                  </w:r>
                  <w:r w:rsidR="00EF42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όλων </w:t>
                  </w:r>
                  <w:r w:rsidR="00D072D9">
                    <w:rPr>
                      <w:color w:val="000000"/>
                      <w:spacing w:val="4"/>
                      <w:sz w:val="21"/>
                      <w:szCs w:val="21"/>
                    </w:rPr>
                    <w:t>των εργαζομένων του νοσοκομείου.</w:t>
                  </w:r>
                </w:p>
                <w:p w:rsidR="006070A5" w:rsidRPr="00795CD0" w:rsidRDefault="006070A5" w:rsidP="00E24C9D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</w:p>
                <w:p w:rsidR="006823FA" w:rsidRPr="00E235C9" w:rsidRDefault="006823FA" w:rsidP="006823FA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αυτήν τη δύσκολη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περίοδο εν μέσω της πανδημίας του νέου κορονοϊού, </w:t>
                  </w:r>
                  <w:r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η στήριξη που μας παρέχετε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σε Μέτρα Ατομικής Προστασίας (Μ.Α.Π.) </w:t>
                  </w:r>
                  <w:r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είναι </w:t>
                  </w:r>
                  <w:r w:rsidR="00D072D9"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>ιδιαίτερα σπουδαία</w:t>
                  </w:r>
                  <w:r w:rsidRP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και εξαιρετικά σημαντική.</w:t>
                  </w:r>
                </w:p>
                <w:p w:rsidR="00D072D9" w:rsidRDefault="006823FA" w:rsidP="00D072D9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Σας ευχ</w:t>
                  </w:r>
                  <w:r w:rsidR="00E235C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αριστούμε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για την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πολύτιμη </w:t>
                  </w:r>
                  <w:r w:rsidR="00326A55">
                    <w:rPr>
                      <w:color w:val="000000"/>
                      <w:spacing w:val="4"/>
                      <w:sz w:val="21"/>
                      <w:szCs w:val="21"/>
                    </w:rPr>
                    <w:t>προσφορά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σας 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και ευχόμαστε ολόψυχα υγεία και ευημερία σε εσάς και 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τις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οικογένει</w:t>
                  </w:r>
                  <w:r w:rsidR="00AA4F9C">
                    <w:rPr>
                      <w:color w:val="000000"/>
                      <w:spacing w:val="4"/>
                      <w:sz w:val="21"/>
                      <w:szCs w:val="21"/>
                    </w:rPr>
                    <w:t>ές</w:t>
                  </w: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σας</w:t>
                  </w:r>
                  <w:r w:rsidR="001F0425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. </w:t>
                  </w:r>
                </w:p>
                <w:p w:rsidR="00EF4221" w:rsidRDefault="00D072D9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>
                    <w:rPr>
                      <w:color w:val="000000"/>
                      <w:spacing w:val="4"/>
                      <w:sz w:val="21"/>
                      <w:szCs w:val="21"/>
                    </w:rPr>
                    <w:t>Εκ μέρους του Γ.Ν – Κ.Υ.</w:t>
                  </w:r>
                  <w:r w:rsidRPr="00737539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Ικαρίας</w:t>
                  </w:r>
                </w:p>
                <w:p w:rsidR="00AA4F9C" w:rsidRDefault="00D072D9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>Με εκτίμηση</w:t>
                  </w:r>
                  <w:r w:rsidR="00BC2A58"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>,</w:t>
                  </w:r>
                  <w:r w:rsidR="00676821"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</w:p>
                <w:p w:rsidR="00ED349C" w:rsidRPr="00676821" w:rsidRDefault="00676821" w:rsidP="00EF4221">
                  <w:pPr>
                    <w:pStyle w:val="Web"/>
                    <w:spacing w:before="0" w:beforeAutospacing="0" w:after="432" w:afterAutospacing="0"/>
                    <w:jc w:val="both"/>
                    <w:textAlignment w:val="baseline"/>
                    <w:rPr>
                      <w:color w:val="000000"/>
                      <w:spacing w:val="4"/>
                      <w:sz w:val="21"/>
                      <w:szCs w:val="21"/>
                    </w:rPr>
                  </w:pPr>
                  <w:r w:rsidRPr="00676821">
                    <w:rPr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color w:val="000000"/>
                        <w:spacing w:val="4"/>
                        <w:sz w:val="21"/>
                        <w:szCs w:val="21"/>
                      </w:rPr>
                      <w:alias w:val="Το όνομά σας:"/>
                      <w:tag w:val="Το όνομά σας:"/>
                      <w:id w:val="773287407"/>
                      <w:placeholder>
                        <w:docPart w:val="50661D4972874C92ACCE5BBB3747FB5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>Γλαρός Γιώργος</w:t>
                      </w:r>
                      <w:r w:rsidR="00E235C9"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>,</w:t>
                      </w:r>
                      <w:r w:rsidRPr="00E235C9">
                        <w:rPr>
                          <w:color w:val="000000"/>
                          <w:spacing w:val="4"/>
                          <w:sz w:val="21"/>
                          <w:szCs w:val="21"/>
                        </w:rPr>
                        <w:t xml:space="preserve"> Αναπ. Διοικητής Γ.Ν – Κ.Υ. Ικαρίας</w:t>
                      </w:r>
                    </w:sdtContent>
                  </w:sdt>
                </w:p>
              </w:tc>
            </w:tr>
          </w:tbl>
          <w:p w:rsidR="00E62D09" w:rsidRPr="00F32824" w:rsidRDefault="00E62D09" w:rsidP="0009079F">
            <w:pPr>
              <w:rPr>
                <w:rFonts w:ascii="Calibri" w:hAnsi="Calibri"/>
              </w:rPr>
            </w:pPr>
          </w:p>
        </w:tc>
      </w:tr>
    </w:tbl>
    <w:p w:rsidR="004416AD" w:rsidRPr="00795CD0" w:rsidRDefault="004416AD" w:rsidP="00EF4221">
      <w:pPr>
        <w:pStyle w:val="ab"/>
        <w:rPr>
          <w:rFonts w:ascii="Calibri" w:hAnsi="Calibri"/>
        </w:rPr>
      </w:pPr>
    </w:p>
    <w:sectPr w:rsidR="004416AD" w:rsidRPr="00795CD0" w:rsidSect="00D072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567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18" w:rsidRDefault="00A21618" w:rsidP="005E79E1">
      <w:pPr>
        <w:spacing w:after="0" w:line="240" w:lineRule="auto"/>
      </w:pPr>
      <w:r>
        <w:separator/>
      </w:r>
    </w:p>
  </w:endnote>
  <w:endnote w:type="continuationSeparator" w:id="0">
    <w:p w:rsidR="00A21618" w:rsidRDefault="00A21618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592C2E" w:rsidP="00087030">
        <w:pPr>
          <w:pStyle w:val="a8"/>
        </w:pPr>
        <w:r>
          <w:rPr>
            <w:lang w:bidi="el-GR"/>
          </w:rPr>
          <w:fldChar w:fldCharType="begin"/>
        </w:r>
        <w:r w:rsidR="00087030"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E24688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  <w:r w:rsidR="00A21618">
          <w:rPr>
            <w:noProof/>
            <w:lang w:eastAsia="el-GR"/>
          </w:rPr>
          <w:pict>
            <v:group id="Ομάδα 4" o:spid="_x0000_s2070" alt="Σχεδίαση γραφικού υποσέλιδου με γκρι ορθογώνια σε διάφορες γωνίες" style="position:absolute;left:0;text-align:left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">
              <o:lock v:ext="edit" aspectratio="t"/>
              <v:shape id="Ελεύθερη σχεδίαση 35" o:spid="_x0000_s2079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Ελεύθερη σχεδίαση 36" o:spid="_x0000_s207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Ελεύθερη σχεδίαση 37" o:spid="_x0000_s2077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Ελεύθερη σχεδίαση 38" o:spid="_x0000_s2076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Ελεύθερη σχεδίαση 39" o:spid="_x0000_s2075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Ελεύθερη σχεδίαση 40" o:spid="_x0000_s2074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Ελεύθερη σχεδίαση 41" o:spid="_x0000_s207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Ελεύθερη σχεδίαση 42" o:spid="_x0000_s2072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Ελεύθερη σχεδίαση 43" o:spid="_x0000_s2071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A21618">
    <w:pPr>
      <w:pStyle w:val="a8"/>
    </w:pPr>
    <w:r>
      <w:rPr>
        <w:noProof/>
        <w:lang w:eastAsia="el-GR"/>
      </w:rPr>
      <w:pict>
        <v:group id="_x0000_s2049" alt="Σχεδίαση γραφικού υποσέλιδου με γκρι ορθογώνια σε διάφορες γωνίες" style="position:absolute;left:0;text-align:left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">
          <o:lock v:ext="edit" aspectratio="t"/>
          <v:shape id="Ελεύθερη σχεδίαση 27" o:spid="_x0000_s2058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Ελεύθερη σχεδίαση 28" o:spid="_x0000_s2057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Ελεύθερη σχεδίαση 29" o:spid="_x0000_s2056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<v:path arrowok="t" o:connecttype="custom" o:connectlocs="65,0;75,92;0,92;65,0" o:connectangles="0,0,0,0"/>
          </v:shape>
          <v:shape id="Ελεύθερη σχεδίαση 30" o:spid="_x0000_s2055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Ελεύθερη σχεδίαση 31" o:spid="_x0000_s2054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Ελεύθερη σχεδίαση 32" o:spid="_x0000_s2053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Ελεύθερη σχεδίαση 33" o:spid="_x0000_s2052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Ελεύθερη σχεδίαση 44" o:spid="_x0000_s2051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Ελεύθερη σχεδίαση 85" o:spid="_x0000_s2050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18" w:rsidRDefault="00A21618" w:rsidP="005E79E1">
      <w:pPr>
        <w:spacing w:after="0" w:line="240" w:lineRule="auto"/>
      </w:pPr>
      <w:r>
        <w:separator/>
      </w:r>
    </w:p>
  </w:footnote>
  <w:footnote w:type="continuationSeparator" w:id="0">
    <w:p w:rsidR="00A21618" w:rsidRDefault="00A21618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A21618">
    <w:pPr>
      <w:pStyle w:val="a7"/>
    </w:pPr>
    <w:r>
      <w:rPr>
        <w:noProof/>
        <w:lang w:eastAsia="el-GR"/>
      </w:rPr>
      <w:pict>
        <v:group id="Ομάδα 17" o:spid="_x0000_s2080" alt="Σχεδίαση γραφικού κεφαλίδας με γκρι ορθογώνια σε διάφορες γωνίες" style="position:absolute;left:0;text-align:left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">
          <o:lock v:ext="edit" aspectratio="t"/>
          <v:shape id="Ελεύθερη σχεδίαση 46" o:spid="_x0000_s2090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47" o:spid="_x0000_s2089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48" o:spid="_x0000_s2088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87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50" o:spid="_x0000_s2086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51" o:spid="_x0000_s2085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52" o:spid="_x0000_s2084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53" o:spid="_x0000_s2083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54" o:spid="_x0000_s2082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55" o:spid="_x0000_s2081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A21618">
    <w:pPr>
      <w:pStyle w:val="a7"/>
    </w:pPr>
    <w:r>
      <w:rPr>
        <w:noProof/>
        <w:lang w:eastAsia="el-GR"/>
      </w:rPr>
      <w:pict>
        <v:group id="_x0000_s2059" alt="Σχεδίαση γραφικού κεφαλίδας με γκρι ορθογώνια σε διάφορες γωνίες" style="position:absolute;left:0;text-align:left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">
          <o:lock v:ext="edit" aspectratio="t"/>
          <v:shape id="Ελεύθερη σχεδίαση 5" o:spid="_x0000_s2069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Ελεύθερη σχεδίαση 17" o:spid="_x0000_s206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Ελεύθερη σχεδίαση 18" o:spid="_x0000_s2067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Ελεύθερη σχεδίαση 49" o:spid="_x0000_s2066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Ελεύθερη σχεδίαση 20" o:spid="_x0000_s2065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Ελεύθερη σχεδίαση 21" o:spid="_x0000_s2064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Ελεύθερη σχεδίαση 22" o:spid="_x0000_s206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Ελεύθερη σχεδίαση 23" o:spid="_x0000_s2062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Ελεύθερη σχεδίαση 24" o:spid="_x0000_s2061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Ελεύθερη σχεδίαση 25" o:spid="_x0000_s2060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3FA"/>
    <w:rsid w:val="00034024"/>
    <w:rsid w:val="00045516"/>
    <w:rsid w:val="00045B05"/>
    <w:rsid w:val="00065295"/>
    <w:rsid w:val="00087030"/>
    <w:rsid w:val="000B6B69"/>
    <w:rsid w:val="000C3646"/>
    <w:rsid w:val="0011694F"/>
    <w:rsid w:val="001251CC"/>
    <w:rsid w:val="0012635D"/>
    <w:rsid w:val="001267F9"/>
    <w:rsid w:val="00131FD2"/>
    <w:rsid w:val="00160622"/>
    <w:rsid w:val="00184CC7"/>
    <w:rsid w:val="00194817"/>
    <w:rsid w:val="001A183F"/>
    <w:rsid w:val="001F0425"/>
    <w:rsid w:val="0022491E"/>
    <w:rsid w:val="00253B9D"/>
    <w:rsid w:val="00257809"/>
    <w:rsid w:val="00293B83"/>
    <w:rsid w:val="002A4640"/>
    <w:rsid w:val="002B444C"/>
    <w:rsid w:val="002E3213"/>
    <w:rsid w:val="002E5B3A"/>
    <w:rsid w:val="002E5C17"/>
    <w:rsid w:val="002F48E7"/>
    <w:rsid w:val="00326A55"/>
    <w:rsid w:val="00364288"/>
    <w:rsid w:val="0038539E"/>
    <w:rsid w:val="00385A78"/>
    <w:rsid w:val="003B441D"/>
    <w:rsid w:val="003C14C9"/>
    <w:rsid w:val="003E3EE4"/>
    <w:rsid w:val="004242EC"/>
    <w:rsid w:val="004416AD"/>
    <w:rsid w:val="00446B77"/>
    <w:rsid w:val="004A6137"/>
    <w:rsid w:val="004C2272"/>
    <w:rsid w:val="004E4B02"/>
    <w:rsid w:val="004F7EAB"/>
    <w:rsid w:val="00506D2F"/>
    <w:rsid w:val="00520B5E"/>
    <w:rsid w:val="005539C2"/>
    <w:rsid w:val="00592C2E"/>
    <w:rsid w:val="005A0CCA"/>
    <w:rsid w:val="005E32BD"/>
    <w:rsid w:val="005E79E1"/>
    <w:rsid w:val="006070A5"/>
    <w:rsid w:val="00676821"/>
    <w:rsid w:val="006823FA"/>
    <w:rsid w:val="006A3CE7"/>
    <w:rsid w:val="0070673F"/>
    <w:rsid w:val="00737539"/>
    <w:rsid w:val="00795CD0"/>
    <w:rsid w:val="007E6B09"/>
    <w:rsid w:val="00802C71"/>
    <w:rsid w:val="00813341"/>
    <w:rsid w:val="008A188A"/>
    <w:rsid w:val="008C326C"/>
    <w:rsid w:val="008D4EB5"/>
    <w:rsid w:val="00997F8E"/>
    <w:rsid w:val="00A21618"/>
    <w:rsid w:val="00A50B83"/>
    <w:rsid w:val="00A56D1A"/>
    <w:rsid w:val="00A84417"/>
    <w:rsid w:val="00A858B7"/>
    <w:rsid w:val="00AA4F9C"/>
    <w:rsid w:val="00B039FA"/>
    <w:rsid w:val="00B71214"/>
    <w:rsid w:val="00BC2A58"/>
    <w:rsid w:val="00CB4264"/>
    <w:rsid w:val="00CD2A18"/>
    <w:rsid w:val="00D02E80"/>
    <w:rsid w:val="00D072D9"/>
    <w:rsid w:val="00D9159B"/>
    <w:rsid w:val="00D938E2"/>
    <w:rsid w:val="00DC340C"/>
    <w:rsid w:val="00DD78FC"/>
    <w:rsid w:val="00E05BA6"/>
    <w:rsid w:val="00E22177"/>
    <w:rsid w:val="00E235C9"/>
    <w:rsid w:val="00E24688"/>
    <w:rsid w:val="00E24C9D"/>
    <w:rsid w:val="00E62D09"/>
    <w:rsid w:val="00E734AD"/>
    <w:rsid w:val="00ED349C"/>
    <w:rsid w:val="00EE6CE6"/>
    <w:rsid w:val="00EF4221"/>
    <w:rsid w:val="00F032DD"/>
    <w:rsid w:val="00F2556B"/>
    <w:rsid w:val="00F31E8E"/>
    <w:rsid w:val="00F325C3"/>
    <w:rsid w:val="00F32824"/>
    <w:rsid w:val="00F812FE"/>
    <w:rsid w:val="00FE2E49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82F62BF2-DABE-4FE2-98CA-89EDA58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46"/>
    <w:rPr>
      <w:rFonts w:ascii="Arial" w:hAnsi="Arial"/>
    </w:rPr>
  </w:style>
  <w:style w:type="paragraph" w:styleId="1">
    <w:name w:val="heading 1"/>
    <w:basedOn w:val="a"/>
    <w:link w:val="1Char"/>
    <w:uiPriority w:val="9"/>
    <w:qFormat/>
    <w:rsid w:val="00E05BA6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E05BA6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eastAsiaTheme="majorEastAsia" w:cstheme="majorBid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0C3646"/>
    <w:pPr>
      <w:keepNext/>
      <w:keepLines/>
      <w:spacing w:after="0"/>
      <w:contextualSpacing/>
      <w:jc w:val="center"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3646"/>
    <w:pPr>
      <w:keepNext/>
      <w:keepLines/>
      <w:spacing w:before="400" w:after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5BA6"/>
    <w:rPr>
      <w:rFonts w:ascii="Arial" w:eastAsiaTheme="majorEastAsia" w:hAnsi="Arial" w:cstheme="majorBidi"/>
      <w:caps/>
      <w:sz w:val="44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05BA6"/>
    <w:rPr>
      <w:rFonts w:ascii="Arial" w:eastAsiaTheme="majorEastAsia" w:hAnsi="Arial" w:cstheme="majorBidi"/>
      <w:caps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C3646"/>
    <w:rPr>
      <w:rFonts w:ascii="Arial" w:eastAsiaTheme="majorEastAsia" w:hAnsi="Arial" w:cstheme="majorBidi"/>
      <w:caps/>
      <w:szCs w:val="24"/>
    </w:rPr>
  </w:style>
  <w:style w:type="character" w:styleId="a3">
    <w:name w:val="Placeholder Text"/>
    <w:basedOn w:val="a0"/>
    <w:uiPriority w:val="99"/>
    <w:semiHidden/>
    <w:rsid w:val="00E62D09"/>
    <w:rPr>
      <w:color w:val="808080"/>
    </w:rPr>
  </w:style>
  <w:style w:type="paragraph" w:styleId="a4">
    <w:name w:val="Salutation"/>
    <w:basedOn w:val="a"/>
    <w:next w:val="a"/>
    <w:link w:val="Char"/>
    <w:uiPriority w:val="10"/>
    <w:qFormat/>
    <w:rsid w:val="002A4640"/>
  </w:style>
  <w:style w:type="character" w:customStyle="1" w:styleId="Char">
    <w:name w:val="Χαιρετισμός Char"/>
    <w:basedOn w:val="a0"/>
    <w:link w:val="a4"/>
    <w:uiPriority w:val="10"/>
    <w:rsid w:val="002A4640"/>
  </w:style>
  <w:style w:type="paragraph" w:styleId="a5">
    <w:name w:val="Closing"/>
    <w:basedOn w:val="a"/>
    <w:next w:val="a6"/>
    <w:link w:val="Char0"/>
    <w:uiPriority w:val="11"/>
    <w:qFormat/>
    <w:rsid w:val="002A4640"/>
    <w:pPr>
      <w:spacing w:before="360"/>
      <w:contextualSpacing/>
    </w:pPr>
  </w:style>
  <w:style w:type="character" w:customStyle="1" w:styleId="Char0">
    <w:name w:val="Κλείσιμο Char"/>
    <w:basedOn w:val="a0"/>
    <w:link w:val="a5"/>
    <w:uiPriority w:val="11"/>
    <w:rsid w:val="002A4640"/>
  </w:style>
  <w:style w:type="paragraph" w:styleId="a6">
    <w:name w:val="Signature"/>
    <w:basedOn w:val="a"/>
    <w:next w:val="a"/>
    <w:link w:val="Char1"/>
    <w:uiPriority w:val="12"/>
    <w:qFormat/>
    <w:rsid w:val="00BC2A58"/>
    <w:pPr>
      <w:spacing w:line="240" w:lineRule="auto"/>
    </w:pPr>
  </w:style>
  <w:style w:type="character" w:customStyle="1" w:styleId="Char1">
    <w:name w:val="Υπογραφή Char"/>
    <w:basedOn w:val="a0"/>
    <w:link w:val="a6"/>
    <w:uiPriority w:val="12"/>
    <w:rsid w:val="00BC2A58"/>
  </w:style>
  <w:style w:type="paragraph" w:styleId="a7">
    <w:name w:val="header"/>
    <w:basedOn w:val="a"/>
    <w:link w:val="Char2"/>
    <w:uiPriority w:val="99"/>
    <w:unhideWhenUsed/>
    <w:rsid w:val="004416AD"/>
    <w:pPr>
      <w:spacing w:after="0" w:line="240" w:lineRule="auto"/>
      <w:jc w:val="center"/>
    </w:pPr>
  </w:style>
  <w:style w:type="character" w:customStyle="1" w:styleId="Char2">
    <w:name w:val="Κεφαλίδα Char"/>
    <w:basedOn w:val="a0"/>
    <w:link w:val="a7"/>
    <w:uiPriority w:val="99"/>
    <w:rsid w:val="004416AD"/>
  </w:style>
  <w:style w:type="paragraph" w:styleId="a8">
    <w:name w:val="footer"/>
    <w:basedOn w:val="a"/>
    <w:link w:val="Char3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Char3">
    <w:name w:val="Υποσέλιδο Char"/>
    <w:basedOn w:val="a0"/>
    <w:link w:val="a8"/>
    <w:uiPriority w:val="99"/>
    <w:rsid w:val="004416AD"/>
  </w:style>
  <w:style w:type="character" w:customStyle="1" w:styleId="4Char">
    <w:name w:val="Επικεφαλίδα 4 Char"/>
    <w:basedOn w:val="a0"/>
    <w:link w:val="4"/>
    <w:uiPriority w:val="9"/>
    <w:semiHidden/>
    <w:rsid w:val="000C3646"/>
    <w:rPr>
      <w:rFonts w:ascii="Arial" w:eastAsiaTheme="majorEastAsia" w:hAnsi="Arial" w:cstheme="majorBidi"/>
      <w:b/>
      <w:iCs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Char4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4">
    <w:name w:val="Τίτλος Char"/>
    <w:basedOn w:val="a0"/>
    <w:link w:val="a9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5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5">
    <w:name w:val="Υπότιτλος Char"/>
    <w:basedOn w:val="a0"/>
    <w:link w:val="aa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ab">
    <w:name w:val="No Spacing"/>
    <w:uiPriority w:val="98"/>
    <w:qFormat/>
    <w:rsid w:val="000C3646"/>
    <w:pPr>
      <w:spacing w:after="0" w:line="240" w:lineRule="auto"/>
    </w:pPr>
    <w:rPr>
      <w:rFonts w:ascii="Arial" w:hAnsi="Arial"/>
    </w:rPr>
  </w:style>
  <w:style w:type="paragraph" w:styleId="Web">
    <w:name w:val="Normal (Web)"/>
    <w:basedOn w:val="a"/>
    <w:uiPriority w:val="99"/>
    <w:unhideWhenUsed/>
    <w:rsid w:val="0068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alloon Text"/>
    <w:basedOn w:val="a"/>
    <w:link w:val="Char6"/>
    <w:uiPriority w:val="99"/>
    <w:semiHidden/>
    <w:unhideWhenUsed/>
    <w:rsid w:val="004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c"/>
    <w:uiPriority w:val="99"/>
    <w:semiHidden/>
    <w:rsid w:val="004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6;&#951;&#956;&#953;&#959;&#965;&#961;&#947;&#953;&#954;&#942;%20&#963;&#965;&#957;&#959;&#948;&#949;&#965;&#964;&#953;&#954;&#942;%20&#949;&#960;&#953;&#963;&#964;&#959;&#955;&#942;,%20&#963;&#967;&#949;&#948;&#953;&#945;&#963;&#956;&#941;&#957;&#951;%20&#945;&#960;&#972;%20&#964;&#95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28D77F0FC42C2AC3C166342ECFE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FD45DB-044D-4000-BE91-609AD81CC62B}"/>
      </w:docPartPr>
      <w:docPartBody>
        <w:p w:rsidR="00C30C11" w:rsidRDefault="008B7C6E">
          <w:pPr>
            <w:pStyle w:val="4BC28D77F0FC42C2AC3C166342ECFEF8"/>
          </w:pPr>
          <w:r w:rsidRPr="005152F2">
            <w:rPr>
              <w:lang w:bidi="el-GR"/>
            </w:rPr>
            <w:t>Το όνομά σας</w:t>
          </w:r>
        </w:p>
      </w:docPartBody>
    </w:docPart>
    <w:docPart>
      <w:docPartPr>
        <w:name w:val="50661D4972874C92ACCE5BBB3747FB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B7172-6C5B-4AE4-A0EC-948B33269EE6}"/>
      </w:docPartPr>
      <w:docPartBody>
        <w:p w:rsidR="002C1AE8" w:rsidRDefault="00BC78EF" w:rsidP="00BC78EF">
          <w:pPr>
            <w:pStyle w:val="50661D4972874C92ACCE5BBB3747FB52"/>
          </w:pPr>
          <w:r w:rsidRPr="005152F2"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C6E"/>
    <w:rsid w:val="000400DE"/>
    <w:rsid w:val="001766EB"/>
    <w:rsid w:val="00180302"/>
    <w:rsid w:val="0026714B"/>
    <w:rsid w:val="002C1AE8"/>
    <w:rsid w:val="00353E00"/>
    <w:rsid w:val="003B4F09"/>
    <w:rsid w:val="00674D95"/>
    <w:rsid w:val="008078BB"/>
    <w:rsid w:val="008B7C6E"/>
    <w:rsid w:val="009F6A27"/>
    <w:rsid w:val="00A13059"/>
    <w:rsid w:val="00AB59D9"/>
    <w:rsid w:val="00B268FE"/>
    <w:rsid w:val="00B66098"/>
    <w:rsid w:val="00BC78EF"/>
    <w:rsid w:val="00BD7ACE"/>
    <w:rsid w:val="00C05169"/>
    <w:rsid w:val="00C13BAF"/>
    <w:rsid w:val="00C30C11"/>
    <w:rsid w:val="00CB2623"/>
    <w:rsid w:val="00E14AD4"/>
    <w:rsid w:val="00EE500C"/>
    <w:rsid w:val="00F941B0"/>
    <w:rsid w:val="00FB40FE"/>
    <w:rsid w:val="00FE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28D77F0FC42C2AC3C166342ECFEF8">
    <w:name w:val="4BC28D77F0FC42C2AC3C166342ECFEF8"/>
    <w:rsid w:val="00E14AD4"/>
  </w:style>
  <w:style w:type="paragraph" w:customStyle="1" w:styleId="63C473BA736645859B6BA0E18BA71636">
    <w:name w:val="63C473BA736645859B6BA0E18BA71636"/>
    <w:rsid w:val="00E14AD4"/>
  </w:style>
  <w:style w:type="paragraph" w:customStyle="1" w:styleId="8E18F5E2BEBD4A1396D22FA80721D80D">
    <w:name w:val="8E18F5E2BEBD4A1396D22FA80721D80D"/>
    <w:rsid w:val="00E14AD4"/>
  </w:style>
  <w:style w:type="paragraph" w:customStyle="1" w:styleId="DB3E8822531E41EA8650BBEA11055CF6">
    <w:name w:val="DB3E8822531E41EA8650BBEA11055CF6"/>
    <w:rsid w:val="00E14AD4"/>
  </w:style>
  <w:style w:type="paragraph" w:customStyle="1" w:styleId="D14ED14F301849A494389FBD14CD80EB">
    <w:name w:val="D14ED14F301849A494389FBD14CD80EB"/>
    <w:rsid w:val="00E14AD4"/>
  </w:style>
  <w:style w:type="paragraph" w:customStyle="1" w:styleId="39C41244144F41E9B3144D32A30D2DDD">
    <w:name w:val="39C41244144F41E9B3144D32A30D2DDD"/>
    <w:rsid w:val="00E14AD4"/>
  </w:style>
  <w:style w:type="paragraph" w:customStyle="1" w:styleId="0B927483F42543FAB005EC09EA498299">
    <w:name w:val="0B927483F42543FAB005EC09EA498299"/>
    <w:rsid w:val="00E14AD4"/>
  </w:style>
  <w:style w:type="paragraph" w:customStyle="1" w:styleId="4AEF8E442E5D4DE4ABEC72CD93361FD2">
    <w:name w:val="4AEF8E442E5D4DE4ABEC72CD93361FD2"/>
    <w:rsid w:val="00E14AD4"/>
  </w:style>
  <w:style w:type="paragraph" w:customStyle="1" w:styleId="69974C5965E44E4AA3729FBC05A73EC1">
    <w:name w:val="69974C5965E44E4AA3729FBC05A73EC1"/>
    <w:rsid w:val="00E14AD4"/>
  </w:style>
  <w:style w:type="paragraph" w:customStyle="1" w:styleId="779B042BB8B647A2A41D46E80BE560CA">
    <w:name w:val="779B042BB8B647A2A41D46E80BE560CA"/>
    <w:rsid w:val="00E14AD4"/>
  </w:style>
  <w:style w:type="paragraph" w:customStyle="1" w:styleId="2DE10903A0AC4751A2C5E50D4CF46EED">
    <w:name w:val="2DE10903A0AC4751A2C5E50D4CF46EED"/>
    <w:rsid w:val="00E14AD4"/>
  </w:style>
  <w:style w:type="paragraph" w:customStyle="1" w:styleId="50661D4972874C92ACCE5BBB3747FB52">
    <w:name w:val="50661D4972874C92ACCE5BBB3747FB52"/>
    <w:rsid w:val="00BC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8DBF-D9CB-4AE9-A256-200C01B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Δημιουργική συνοδευτική επιστολή, σχεδιασμένη από τη MOO</Template>
  <TotalTime>91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Γλαρός Γιώργος, Αναπ. Διοικητής Γ.Ν – Κ.Υ. Ικαρίας</dc:creator>
  <cp:lastModifiedBy>Αν. Διοικητής Γ.Ν. - Κ.Υ. Ικαρίας</cp:lastModifiedBy>
  <cp:revision>16</cp:revision>
  <cp:lastPrinted>2019-05-14T12:35:00Z</cp:lastPrinted>
  <dcterms:created xsi:type="dcterms:W3CDTF">2019-07-31T06:09:00Z</dcterms:created>
  <dcterms:modified xsi:type="dcterms:W3CDTF">2020-04-16T11:22:00Z</dcterms:modified>
</cp:coreProperties>
</file>